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20" w:rsidRDefault="00B64620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</w:t>
      </w:r>
      <w:r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>
        <w:rPr>
          <w:rFonts w:ascii="Times New Roman" w:hAnsi="Times New Roman"/>
          <w:b/>
          <w:sz w:val="28"/>
          <w:szCs w:val="28"/>
        </w:rPr>
        <w:t>их</w:t>
      </w:r>
      <w:r w:rsidRPr="007C20B6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ей</w:t>
      </w:r>
      <w:r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B64620" w:rsidRDefault="00B64620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64620" w:rsidRDefault="00B64620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8"/>
        <w:gridCol w:w="2110"/>
        <w:gridCol w:w="1440"/>
        <w:gridCol w:w="1800"/>
        <w:gridCol w:w="1824"/>
        <w:gridCol w:w="1671"/>
        <w:gridCol w:w="1772"/>
        <w:gridCol w:w="1148"/>
        <w:gridCol w:w="1671"/>
      </w:tblGrid>
      <w:tr w:rsidR="00B64620" w:rsidRPr="00913A12" w:rsidTr="006A6402">
        <w:tc>
          <w:tcPr>
            <w:tcW w:w="1778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Общая сумма дохода за 2014 год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295" w:type="dxa"/>
            <w:gridSpan w:val="3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91" w:type="dxa"/>
            <w:gridSpan w:val="3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B64620" w:rsidRPr="00913A12" w:rsidTr="006A6402">
        <w:tc>
          <w:tcPr>
            <w:tcW w:w="1778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2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64620" w:rsidRPr="00913A12" w:rsidTr="006A6402">
        <w:trPr>
          <w:trHeight w:val="2602"/>
        </w:trPr>
        <w:tc>
          <w:tcPr>
            <w:tcW w:w="177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Гараджа Наталья Георгиевна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Большебейсуг-ского сельского поселения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419706,37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64,2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  <w:vMerge w:val="restart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Гараджа Владислав Олегович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10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391622,93</w:t>
            </w:r>
          </w:p>
        </w:tc>
        <w:tc>
          <w:tcPr>
            <w:tcW w:w="1800" w:type="dxa"/>
          </w:tcPr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620" w:rsidRPr="00913A12" w:rsidTr="006A6402">
        <w:tc>
          <w:tcPr>
            <w:tcW w:w="1778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1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20" w:rsidRPr="00913A12" w:rsidTr="006A6402">
        <w:tc>
          <w:tcPr>
            <w:tcW w:w="1778" w:type="dxa"/>
            <w:vMerge/>
          </w:tcPr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64620" w:rsidRPr="00913A12" w:rsidRDefault="00B64620" w:rsidP="00C0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4620" w:rsidRPr="006A640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24" w:type="dxa"/>
          </w:tcPr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Almera Classik</w:t>
            </w:r>
          </w:p>
        </w:tc>
        <w:tc>
          <w:tcPr>
            <w:tcW w:w="1671" w:type="dxa"/>
          </w:tcPr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Гараджа Полина Владиславовна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110" w:type="dxa"/>
          </w:tcPr>
          <w:p w:rsidR="00B64620" w:rsidRPr="00913A12" w:rsidRDefault="00B64620" w:rsidP="00C0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64,2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Нора Наталья Викторовна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Большебейсугского сельского поселения </w:t>
            </w:r>
          </w:p>
        </w:tc>
        <w:tc>
          <w:tcPr>
            <w:tcW w:w="144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265247,89</w:t>
            </w:r>
          </w:p>
        </w:tc>
        <w:tc>
          <w:tcPr>
            <w:tcW w:w="1800" w:type="dxa"/>
          </w:tcPr>
          <w:p w:rsidR="00B64620" w:rsidRPr="00237EB6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237EB6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237EB6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Гладникова Светлана Юрьевна</w:t>
            </w:r>
          </w:p>
        </w:tc>
        <w:tc>
          <w:tcPr>
            <w:tcW w:w="2110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161453,91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620" w:rsidRPr="00913A12" w:rsidTr="006A6402">
        <w:trPr>
          <w:trHeight w:val="766"/>
        </w:trPr>
        <w:tc>
          <w:tcPr>
            <w:tcW w:w="1778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Гладников Владимир Алексеевич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358000,00</w:t>
            </w:r>
          </w:p>
        </w:tc>
        <w:tc>
          <w:tcPr>
            <w:tcW w:w="1800" w:type="dxa"/>
          </w:tcPr>
          <w:p w:rsidR="00B64620" w:rsidRPr="00AC72A5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21112 Лада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Смыкалов Кирилл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Подоляк Ольга Владимировна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243090,59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Подоляк Владислав Эдгардович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F94A20">
        <w:trPr>
          <w:trHeight w:val="2190"/>
        </w:trPr>
        <w:tc>
          <w:tcPr>
            <w:tcW w:w="1778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Даценко Светлана Николаевна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238971,10</w:t>
            </w:r>
          </w:p>
        </w:tc>
        <w:tc>
          <w:tcPr>
            <w:tcW w:w="1800" w:type="dxa"/>
          </w:tcPr>
          <w:p w:rsidR="00B64620" w:rsidRPr="005870E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23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E023BB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E023BB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Даценко Альбина Ивановна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Земин Роман Николаевич</w:t>
            </w:r>
          </w:p>
        </w:tc>
        <w:tc>
          <w:tcPr>
            <w:tcW w:w="2110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530657,8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ВАЗ-21101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  <w:vMerge w:val="restart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  <w:vMerge w:val="restart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Автоимобиль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ВАЗ-11113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Земина Ольга Николаевна</w:t>
            </w: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Земина Дарья Романовна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  <w:vMerge w:val="restart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Рожок Светлана Яковлевна</w:t>
            </w:r>
          </w:p>
        </w:tc>
        <w:tc>
          <w:tcPr>
            <w:tcW w:w="2110" w:type="dxa"/>
            <w:vMerge w:val="restart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  <w:vMerge w:val="restart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C5">
              <w:rPr>
                <w:rFonts w:ascii="Times New Roman" w:hAnsi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64620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620" w:rsidRPr="00913A12" w:rsidTr="00A67C26">
        <w:trPr>
          <w:trHeight w:val="735"/>
        </w:trPr>
        <w:tc>
          <w:tcPr>
            <w:tcW w:w="1778" w:type="dxa"/>
            <w:vMerge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121,2 кв.м.</w:t>
            </w:r>
          </w:p>
        </w:tc>
        <w:tc>
          <w:tcPr>
            <w:tcW w:w="1671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64620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20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Махина Татьяна Валентиновна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78955,03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Махин Иван Петрович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824" w:type="dxa"/>
          </w:tcPr>
          <w:p w:rsidR="00B64620" w:rsidRPr="005D34BF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Hyndai Sonata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Махина Алина Ивановна</w:t>
            </w:r>
          </w:p>
          <w:p w:rsidR="00B64620" w:rsidRPr="005D34BF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Елена Ивановна</w:t>
            </w:r>
          </w:p>
        </w:tc>
        <w:tc>
          <w:tcPr>
            <w:tcW w:w="2110" w:type="dxa"/>
          </w:tcPr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</w:tcPr>
          <w:p w:rsidR="00B64620" w:rsidRPr="00496973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73">
              <w:rPr>
                <w:rFonts w:ascii="Times New Roman" w:hAnsi="Times New Roman"/>
                <w:sz w:val="24"/>
                <w:szCs w:val="24"/>
              </w:rPr>
              <w:t>454293,60</w:t>
            </w:r>
          </w:p>
        </w:tc>
        <w:tc>
          <w:tcPr>
            <w:tcW w:w="180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4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 кв.м.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кв.м.</w:t>
            </w:r>
          </w:p>
        </w:tc>
        <w:tc>
          <w:tcPr>
            <w:tcW w:w="1671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64620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Владимир Иванович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1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496973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Никита Владимирович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496973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Плахтий Анна Геннадьевна</w:t>
            </w:r>
          </w:p>
        </w:tc>
        <w:tc>
          <w:tcPr>
            <w:tcW w:w="211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</w:tcPr>
          <w:p w:rsidR="00B64620" w:rsidRPr="00496973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50800,0</w:t>
            </w:r>
          </w:p>
        </w:tc>
        <w:tc>
          <w:tcPr>
            <w:tcW w:w="180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2782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Плахтий Алексей Викторович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1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496973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591531,67</w:t>
            </w:r>
          </w:p>
        </w:tc>
        <w:tc>
          <w:tcPr>
            <w:tcW w:w="180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537/121718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24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12171800,0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2259,0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2782,0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671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64620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Плахтий Вадим Алексеевич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496973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64620" w:rsidRPr="00913A12" w:rsidTr="006A6402">
        <w:tc>
          <w:tcPr>
            <w:tcW w:w="1778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Плахтий Виктор Алексеевич</w:t>
            </w:r>
          </w:p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620" w:rsidRPr="00496973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B64620" w:rsidRDefault="00B64620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620" w:rsidRPr="00913A12" w:rsidRDefault="00B64620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64620" w:rsidRDefault="00B64620" w:rsidP="007C2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64620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0B6"/>
    <w:rsid w:val="00012C64"/>
    <w:rsid w:val="0001434A"/>
    <w:rsid w:val="0001456C"/>
    <w:rsid w:val="00027E54"/>
    <w:rsid w:val="00035749"/>
    <w:rsid w:val="00081F03"/>
    <w:rsid w:val="00091C0C"/>
    <w:rsid w:val="000A7C69"/>
    <w:rsid w:val="000C5361"/>
    <w:rsid w:val="0019201C"/>
    <w:rsid w:val="001A2830"/>
    <w:rsid w:val="001C0C48"/>
    <w:rsid w:val="001E1B1E"/>
    <w:rsid w:val="00202CC5"/>
    <w:rsid w:val="00214475"/>
    <w:rsid w:val="00237EB6"/>
    <w:rsid w:val="002868C3"/>
    <w:rsid w:val="002E4AD0"/>
    <w:rsid w:val="002E7EB8"/>
    <w:rsid w:val="00301798"/>
    <w:rsid w:val="0032159E"/>
    <w:rsid w:val="003259FC"/>
    <w:rsid w:val="003331AC"/>
    <w:rsid w:val="0034239B"/>
    <w:rsid w:val="00357CF6"/>
    <w:rsid w:val="00384220"/>
    <w:rsid w:val="0038704D"/>
    <w:rsid w:val="003A186B"/>
    <w:rsid w:val="003B7A97"/>
    <w:rsid w:val="003E2FA6"/>
    <w:rsid w:val="003E4A34"/>
    <w:rsid w:val="003F1702"/>
    <w:rsid w:val="00424493"/>
    <w:rsid w:val="0044564A"/>
    <w:rsid w:val="00471147"/>
    <w:rsid w:val="00472F05"/>
    <w:rsid w:val="00485D5B"/>
    <w:rsid w:val="00496973"/>
    <w:rsid w:val="004C53B5"/>
    <w:rsid w:val="004D3D10"/>
    <w:rsid w:val="004F7D74"/>
    <w:rsid w:val="00562CE3"/>
    <w:rsid w:val="0057028C"/>
    <w:rsid w:val="005870E0"/>
    <w:rsid w:val="005B1ADB"/>
    <w:rsid w:val="005D34BF"/>
    <w:rsid w:val="005D76ED"/>
    <w:rsid w:val="005E26F9"/>
    <w:rsid w:val="00613917"/>
    <w:rsid w:val="00640DD1"/>
    <w:rsid w:val="006553A1"/>
    <w:rsid w:val="00672D96"/>
    <w:rsid w:val="00680769"/>
    <w:rsid w:val="006819A0"/>
    <w:rsid w:val="0068504A"/>
    <w:rsid w:val="006A6402"/>
    <w:rsid w:val="006D2958"/>
    <w:rsid w:val="00757E2D"/>
    <w:rsid w:val="0078120F"/>
    <w:rsid w:val="007C20B6"/>
    <w:rsid w:val="007C63A0"/>
    <w:rsid w:val="007C7894"/>
    <w:rsid w:val="00811414"/>
    <w:rsid w:val="00821AFE"/>
    <w:rsid w:val="00833B89"/>
    <w:rsid w:val="008546B9"/>
    <w:rsid w:val="00871387"/>
    <w:rsid w:val="008A0AB8"/>
    <w:rsid w:val="008B3C75"/>
    <w:rsid w:val="008F038F"/>
    <w:rsid w:val="00900212"/>
    <w:rsid w:val="009024BD"/>
    <w:rsid w:val="00913A12"/>
    <w:rsid w:val="00951CB2"/>
    <w:rsid w:val="009556DA"/>
    <w:rsid w:val="009728D9"/>
    <w:rsid w:val="00981462"/>
    <w:rsid w:val="009A4070"/>
    <w:rsid w:val="009D2C94"/>
    <w:rsid w:val="009E5FC7"/>
    <w:rsid w:val="009F2202"/>
    <w:rsid w:val="009F70C5"/>
    <w:rsid w:val="00A14456"/>
    <w:rsid w:val="00A24C55"/>
    <w:rsid w:val="00A63ECA"/>
    <w:rsid w:val="00A67C26"/>
    <w:rsid w:val="00A82F4C"/>
    <w:rsid w:val="00A92709"/>
    <w:rsid w:val="00AC72A5"/>
    <w:rsid w:val="00B16783"/>
    <w:rsid w:val="00B44180"/>
    <w:rsid w:val="00B64620"/>
    <w:rsid w:val="00B733DC"/>
    <w:rsid w:val="00BB7499"/>
    <w:rsid w:val="00BD6326"/>
    <w:rsid w:val="00C06E72"/>
    <w:rsid w:val="00C25AFA"/>
    <w:rsid w:val="00C77C46"/>
    <w:rsid w:val="00C96FA7"/>
    <w:rsid w:val="00D308BE"/>
    <w:rsid w:val="00D708B1"/>
    <w:rsid w:val="00D92126"/>
    <w:rsid w:val="00D92863"/>
    <w:rsid w:val="00D93A06"/>
    <w:rsid w:val="00DE3B87"/>
    <w:rsid w:val="00DE3DFC"/>
    <w:rsid w:val="00DE4631"/>
    <w:rsid w:val="00E023BB"/>
    <w:rsid w:val="00E05CE5"/>
    <w:rsid w:val="00E07DE3"/>
    <w:rsid w:val="00E232ED"/>
    <w:rsid w:val="00E43758"/>
    <w:rsid w:val="00ED422C"/>
    <w:rsid w:val="00EE01B9"/>
    <w:rsid w:val="00F55F08"/>
    <w:rsid w:val="00F564C8"/>
    <w:rsid w:val="00F86899"/>
    <w:rsid w:val="00F94A20"/>
    <w:rsid w:val="00FA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20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1051</TotalTime>
  <Pages>7</Pages>
  <Words>784</Words>
  <Characters>4470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49</cp:revision>
  <cp:lastPrinted>2015-05-13T12:41:00Z</cp:lastPrinted>
  <dcterms:created xsi:type="dcterms:W3CDTF">2014-05-06T16:55:00Z</dcterms:created>
  <dcterms:modified xsi:type="dcterms:W3CDTF">2016-05-22T18:02:00Z</dcterms:modified>
</cp:coreProperties>
</file>