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0D" w:rsidRPr="00EB2F20" w:rsidRDefault="0040670D" w:rsidP="00EB2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F20">
        <w:rPr>
          <w:rFonts w:ascii="Times New Roman" w:hAnsi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40670D" w:rsidRPr="00EB2F20" w:rsidRDefault="0040670D" w:rsidP="00EB2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670D" w:rsidRPr="00EB2F20" w:rsidRDefault="0040670D" w:rsidP="00EB2F2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B2F20">
        <w:rPr>
          <w:rFonts w:ascii="Times New Roman" w:hAnsi="Times New Roman"/>
          <w:b/>
          <w:sz w:val="32"/>
          <w:szCs w:val="32"/>
        </w:rPr>
        <w:t>ПОСТАНОВЛЕНИЕ</w:t>
      </w:r>
    </w:p>
    <w:p w:rsidR="0040670D" w:rsidRPr="00EB2F20" w:rsidRDefault="0040670D" w:rsidP="00EB2F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670D" w:rsidRPr="00EB2F20" w:rsidRDefault="0040670D" w:rsidP="00EB2F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17.06.2013</w:t>
      </w:r>
      <w:r w:rsidRPr="00EB2F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B2F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69</w:t>
      </w:r>
    </w:p>
    <w:p w:rsidR="0040670D" w:rsidRPr="00EB2F20" w:rsidRDefault="0040670D" w:rsidP="00EB2F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2F20">
        <w:rPr>
          <w:rFonts w:ascii="Times New Roman" w:hAnsi="Times New Roman"/>
          <w:sz w:val="28"/>
          <w:szCs w:val="28"/>
        </w:rPr>
        <w:t>с.Большой Бейсуг</w:t>
      </w:r>
    </w:p>
    <w:p w:rsidR="0040670D" w:rsidRPr="00EB2F20" w:rsidRDefault="0040670D" w:rsidP="00587B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70D" w:rsidRDefault="0040670D" w:rsidP="00587BB1">
      <w:pPr>
        <w:spacing w:after="0" w:line="240" w:lineRule="auto"/>
        <w:jc w:val="center"/>
        <w:rPr>
          <w:sz w:val="28"/>
          <w:szCs w:val="28"/>
        </w:rPr>
      </w:pPr>
    </w:p>
    <w:p w:rsidR="0040670D" w:rsidRDefault="0040670D" w:rsidP="00587BB1">
      <w:pPr>
        <w:spacing w:after="0" w:line="240" w:lineRule="auto"/>
        <w:jc w:val="center"/>
        <w:rPr>
          <w:sz w:val="28"/>
          <w:szCs w:val="28"/>
        </w:rPr>
      </w:pPr>
    </w:p>
    <w:p w:rsidR="0040670D" w:rsidRDefault="0040670D" w:rsidP="00EB2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F2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Большебейсугского сельского поселения Брюховецкого района </w:t>
      </w:r>
      <w:r>
        <w:rPr>
          <w:rFonts w:ascii="Times New Roman" w:hAnsi="Times New Roman"/>
          <w:b/>
          <w:sz w:val="28"/>
          <w:szCs w:val="28"/>
        </w:rPr>
        <w:t xml:space="preserve">от 16 ноября 2012 года № 142 </w:t>
      </w:r>
      <w:r w:rsidRPr="00EB2F20">
        <w:rPr>
          <w:rFonts w:ascii="Times New Roman" w:hAnsi="Times New Roman"/>
          <w:b/>
          <w:sz w:val="28"/>
          <w:szCs w:val="28"/>
        </w:rPr>
        <w:t>«Об утверждении муниципальной целевой программы «Противодействие коррупции в администрации Большебейсугского сельского поселения Брюховецкого района на 2013-2015 годы»</w:t>
      </w:r>
    </w:p>
    <w:p w:rsidR="0040670D" w:rsidRDefault="0040670D" w:rsidP="00EB2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70D" w:rsidRDefault="0040670D" w:rsidP="00EB2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70D" w:rsidRDefault="0040670D" w:rsidP="00EB2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670D" w:rsidRDefault="0040670D" w:rsidP="00EB2F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правовых актов администрации Большебейсугского сельского поселения Брюховецкого района в соответствие с действующим законодательством и повышения эффективности мероприятий, направленных на противодействие коррупции п о с т а н о в л я ю:</w:t>
      </w:r>
    </w:p>
    <w:p w:rsidR="0040670D" w:rsidRDefault="0040670D" w:rsidP="00BF0C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0CD1">
        <w:rPr>
          <w:rFonts w:ascii="Times New Roman" w:hAnsi="Times New Roman"/>
          <w:sz w:val="28"/>
          <w:szCs w:val="28"/>
        </w:rPr>
        <w:t>1.Внести в постановление администрации Большебейсугского сельского поселения Брюховецкого района «Об утверждении муниципальной целевой программы «Противодействие коррупции в администрации Большебейсугского сельского поселения Брюховецкого района на 2013-2015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0670D" w:rsidRDefault="0040670D" w:rsidP="00BF0C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1.1.Абзац  «Объем и источники финансирования Программы»  раздела 1 приложения изложить в следующей редакции:</w:t>
      </w:r>
    </w:p>
    <w:p w:rsidR="0040670D" w:rsidRDefault="0040670D" w:rsidP="00BF0C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финансирования составляет 15,0 тысяч рублей за счет средств бюджета Большебейсугского сельского поселения».</w:t>
      </w:r>
    </w:p>
    <w:p w:rsidR="0040670D" w:rsidRDefault="0040670D" w:rsidP="00BF0CD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1.2.Раздел 1 приложения к муниципальной целевой программе «Противодействие коррупции в администрации Большебейсугского сельского поселения Брюховецкого района на 2013-2015 годы» дополнить пунктом «1.9» следующего содержания:  </w:t>
      </w:r>
    </w:p>
    <w:p w:rsidR="0040670D" w:rsidRDefault="0040670D" w:rsidP="000F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Y="387"/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976"/>
        <w:gridCol w:w="1701"/>
        <w:gridCol w:w="1796"/>
        <w:gridCol w:w="992"/>
        <w:gridCol w:w="992"/>
        <w:gridCol w:w="1038"/>
      </w:tblGrid>
      <w:tr w:rsidR="0040670D" w:rsidRPr="002D10D6" w:rsidTr="002D10D6">
        <w:tc>
          <w:tcPr>
            <w:tcW w:w="534" w:type="dxa"/>
            <w:vMerge w:val="restart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976" w:type="dxa"/>
            <w:vMerge w:val="restart"/>
          </w:tcPr>
          <w:p w:rsidR="0040670D" w:rsidRPr="002D10D6" w:rsidRDefault="0040670D" w:rsidP="002D1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96" w:type="dxa"/>
            <w:vMerge w:val="restart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022" w:type="dxa"/>
            <w:gridSpan w:val="3"/>
          </w:tcPr>
          <w:p w:rsidR="0040670D" w:rsidRPr="002D10D6" w:rsidRDefault="0040670D" w:rsidP="002D1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Сумма финансирования, руб</w:t>
            </w:r>
          </w:p>
        </w:tc>
      </w:tr>
      <w:tr w:rsidR="0040670D" w:rsidRPr="002D10D6" w:rsidTr="002D10D6">
        <w:tc>
          <w:tcPr>
            <w:tcW w:w="534" w:type="dxa"/>
            <w:vMerge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670D" w:rsidRPr="002D10D6" w:rsidRDefault="0040670D" w:rsidP="002D1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38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40670D" w:rsidRPr="002D10D6" w:rsidTr="002D10D6">
        <w:tc>
          <w:tcPr>
            <w:tcW w:w="534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976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Направление на обучение муниципальных служащих по вопросам противодействия коррупции</w:t>
            </w:r>
          </w:p>
        </w:tc>
        <w:tc>
          <w:tcPr>
            <w:tcW w:w="1701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96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2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038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670D" w:rsidRPr="00BF0CD1" w:rsidRDefault="0040670D" w:rsidP="00154A28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»</w:t>
      </w:r>
    </w:p>
    <w:p w:rsidR="0040670D" w:rsidRDefault="0040670D" w:rsidP="00C43C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C43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2 приложения к муниципальной целевой программе «Противодействие коррупции в администрации Большебейсугского сельского поселения Брюховецкого района на 2013-2015 годы» дополнить пунктом «2.5» следующего содержания:</w:t>
      </w:r>
    </w:p>
    <w:tbl>
      <w:tblPr>
        <w:tblpPr w:leftFromText="180" w:rightFromText="180" w:vertAnchor="text" w:horzAnchor="margin" w:tblpY="4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1"/>
        <w:gridCol w:w="2126"/>
        <w:gridCol w:w="2410"/>
      </w:tblGrid>
      <w:tr w:rsidR="0040670D" w:rsidRPr="002D10D6" w:rsidTr="002D10D6">
        <w:trPr>
          <w:trHeight w:val="276"/>
        </w:trPr>
        <w:tc>
          <w:tcPr>
            <w:tcW w:w="675" w:type="dxa"/>
            <w:vMerge w:val="restart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111" w:type="dxa"/>
            <w:vMerge w:val="restart"/>
          </w:tcPr>
          <w:p w:rsidR="0040670D" w:rsidRPr="002D10D6" w:rsidRDefault="0040670D" w:rsidP="002D1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  <w:vMerge w:val="restart"/>
          </w:tcPr>
          <w:p w:rsidR="0040670D" w:rsidRPr="002D10D6" w:rsidRDefault="0040670D" w:rsidP="002D10D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</w:tr>
      <w:tr w:rsidR="0040670D" w:rsidRPr="002D10D6" w:rsidTr="002D10D6">
        <w:trPr>
          <w:trHeight w:val="276"/>
        </w:trPr>
        <w:tc>
          <w:tcPr>
            <w:tcW w:w="675" w:type="dxa"/>
            <w:vMerge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0670D" w:rsidRPr="002D10D6" w:rsidRDefault="0040670D" w:rsidP="002D1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70D" w:rsidRPr="002D10D6" w:rsidTr="002D10D6">
        <w:tc>
          <w:tcPr>
            <w:tcW w:w="675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11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Размещение на сайте администрации Большебейсугского сельского поселения информации о деятельности муниципальных бюджетных учреждений «Благоустройство», «Коммунальник», «Большебекйсугский сельский дом культуры». Размещение на сайте тарифов и расценок на предоставление услуг муниципальными бюджетными учреждениями.</w:t>
            </w:r>
          </w:p>
        </w:tc>
        <w:tc>
          <w:tcPr>
            <w:tcW w:w="2126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Руководители муниципальных бюджетных учреждений</w:t>
            </w:r>
          </w:p>
        </w:tc>
        <w:tc>
          <w:tcPr>
            <w:tcW w:w="2410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40670D" w:rsidRDefault="0040670D" w:rsidP="00C43CD3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40670D" w:rsidRDefault="0040670D" w:rsidP="006313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40670D" w:rsidRDefault="0040670D" w:rsidP="000F7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раздел 4 приложения к муниципальной целевой программе «Противодействие коррупции в администрации Большебейсугского сельского поселения Брюховецкого района на 2013-2015 годы» дополнить пунктами «4.3», «4.4» и «4.5» следующего содержания:</w:t>
      </w:r>
    </w:p>
    <w:p w:rsidR="0040670D" w:rsidRDefault="0040670D" w:rsidP="00C43CD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page" w:tblpX="2269" w:tblpY="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969"/>
        <w:gridCol w:w="2035"/>
        <w:gridCol w:w="1971"/>
      </w:tblGrid>
      <w:tr w:rsidR="0040670D" w:rsidRPr="002D10D6" w:rsidTr="002D10D6">
        <w:tc>
          <w:tcPr>
            <w:tcW w:w="959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969" w:type="dxa"/>
          </w:tcPr>
          <w:p w:rsidR="0040670D" w:rsidRPr="002D10D6" w:rsidRDefault="0040670D" w:rsidP="002D1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35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71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</w:tr>
      <w:tr w:rsidR="0040670D" w:rsidRPr="002D10D6" w:rsidTr="002D10D6">
        <w:tc>
          <w:tcPr>
            <w:tcW w:w="959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69" w:type="dxa"/>
          </w:tcPr>
          <w:p w:rsidR="0040670D" w:rsidRPr="002D10D6" w:rsidRDefault="0040670D" w:rsidP="002D10D6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2D10D6">
              <w:rPr>
                <w:rFonts w:ascii="Times New Roman" w:hAnsi="Times New Roman" w:cs="Times New Roman"/>
              </w:rPr>
              <w:t xml:space="preserve">Осуществление контроля в сфере размещения заказа в соответствии с требованиями </w:t>
            </w:r>
            <w:hyperlink r:id="rId6" w:history="1">
              <w:r w:rsidRPr="002D10D6">
                <w:rPr>
                  <w:rStyle w:val="a0"/>
                  <w:rFonts w:ascii="Times New Roman" w:hAnsi="Times New Roman"/>
                </w:rPr>
                <w:t>Федерального закона</w:t>
              </w:r>
            </w:hyperlink>
            <w:r w:rsidRPr="002D10D6">
              <w:rPr>
                <w:rFonts w:ascii="Times New Roman" w:hAnsi="Times New Roman" w:cs="Times New Roman"/>
              </w:rPr>
              <w:t xml:space="preserve"> от 21 июля 2005 года N 94-ФЗ "О размещении заказов на поставки товаров, выполнение работ, оказание услуг для государственных и муниципальных нужд"</w:t>
            </w:r>
          </w:p>
        </w:tc>
        <w:tc>
          <w:tcPr>
            <w:tcW w:w="2035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2D10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D10D6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71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0670D" w:rsidRPr="002D10D6" w:rsidTr="002D10D6">
        <w:tc>
          <w:tcPr>
            <w:tcW w:w="959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69" w:type="dxa"/>
          </w:tcPr>
          <w:p w:rsidR="0040670D" w:rsidRPr="002D10D6" w:rsidRDefault="0040670D" w:rsidP="002D10D6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2D10D6">
              <w:rPr>
                <w:rFonts w:ascii="Times New Roman" w:hAnsi="Times New Roman" w:cs="Times New Roman"/>
              </w:rPr>
              <w:t>Проведение мероприятий по предупреждению коррупции при приватизации муниципального имущества поселения. Проведение проверок выполнения арендаторами условий договоров аренды имущества, находящегося в муниципальной собственности поселения.</w:t>
            </w:r>
          </w:p>
        </w:tc>
        <w:tc>
          <w:tcPr>
            <w:tcW w:w="2035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2D10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10D6">
              <w:rPr>
                <w:rFonts w:ascii="Times New Roman" w:hAnsi="Times New Roman"/>
                <w:sz w:val="24"/>
                <w:szCs w:val="24"/>
              </w:rPr>
              <w:t xml:space="preserve"> категории, специалист </w:t>
            </w:r>
            <w:r w:rsidRPr="002D10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D10D6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71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0670D" w:rsidRPr="002D10D6" w:rsidTr="002D10D6">
        <w:tc>
          <w:tcPr>
            <w:tcW w:w="959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969" w:type="dxa"/>
          </w:tcPr>
          <w:p w:rsidR="0040670D" w:rsidRPr="002D10D6" w:rsidRDefault="0040670D" w:rsidP="002D10D6">
            <w:pPr>
              <w:pStyle w:val="a"/>
              <w:jc w:val="both"/>
              <w:rPr>
                <w:rFonts w:ascii="Times New Roman" w:hAnsi="Times New Roman" w:cs="Times New Roman"/>
              </w:rPr>
            </w:pPr>
            <w:r w:rsidRPr="002D10D6">
              <w:rPr>
                <w:rFonts w:ascii="Times New Roman" w:hAnsi="Times New Roman" w:cs="Times New Roman"/>
              </w:rPr>
              <w:t xml:space="preserve">Обеспечение проведения торгов при продаже муниципального имущества поселения. </w:t>
            </w:r>
          </w:p>
        </w:tc>
        <w:tc>
          <w:tcPr>
            <w:tcW w:w="2035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2D10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D10D6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971" w:type="dxa"/>
          </w:tcPr>
          <w:p w:rsidR="0040670D" w:rsidRPr="002D10D6" w:rsidRDefault="0040670D" w:rsidP="002D1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D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40670D" w:rsidRDefault="0040670D" w:rsidP="00EB2F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»</w:t>
      </w:r>
    </w:p>
    <w:p w:rsidR="0040670D" w:rsidRDefault="0040670D" w:rsidP="000F7E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выполнением настоящего постановления оставляю за собой.</w:t>
      </w:r>
    </w:p>
    <w:p w:rsidR="0040670D" w:rsidRDefault="0040670D" w:rsidP="000F7E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со дня его обнародования.</w:t>
      </w: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Большебейсугского сельского</w:t>
      </w: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Брюховецкого района                                                       Л.З.Мурашко</w:t>
      </w: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Pr="00013CAB" w:rsidRDefault="0040670D" w:rsidP="000F7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CAB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40670D" w:rsidRPr="00587BB1" w:rsidRDefault="0040670D" w:rsidP="000F7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7BB1">
        <w:rPr>
          <w:rFonts w:ascii="Times New Roman" w:hAnsi="Times New Roman"/>
          <w:sz w:val="28"/>
          <w:szCs w:val="28"/>
        </w:rPr>
        <w:t>проекта постановления администрации Большебейсугского сельского поселения Брюховецкого района от______________№_____ «О внесении изменений в постановление администрации Большебейсугского сельского поселения Брюховецкого района от 16 ноября 2012 год № 142 «Об утверждении муниципальной целевой программы «Противодействие коррупции в администрации Большебейсугского сельского поселения Брюховецкого района на 2013-2015 годы»</w:t>
      </w:r>
    </w:p>
    <w:p w:rsidR="0040670D" w:rsidRPr="00013CAB" w:rsidRDefault="0040670D" w:rsidP="000F7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70D" w:rsidRPr="00013CAB" w:rsidRDefault="0040670D" w:rsidP="000F7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70D" w:rsidRPr="00013CAB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70D" w:rsidRPr="00013CAB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CAB">
        <w:rPr>
          <w:rFonts w:ascii="Times New Roman" w:hAnsi="Times New Roman"/>
          <w:sz w:val="28"/>
          <w:szCs w:val="28"/>
        </w:rPr>
        <w:t>Проект внесен:</w:t>
      </w:r>
    </w:p>
    <w:p w:rsidR="0040670D" w:rsidRPr="00013CAB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CAB">
        <w:rPr>
          <w:rFonts w:ascii="Times New Roman" w:hAnsi="Times New Roman"/>
          <w:sz w:val="28"/>
          <w:szCs w:val="28"/>
        </w:rPr>
        <w:t xml:space="preserve">Главой Большебейсугского сельского </w:t>
      </w:r>
    </w:p>
    <w:p w:rsidR="0040670D" w:rsidRPr="00013CAB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CAB">
        <w:rPr>
          <w:rFonts w:ascii="Times New Roman" w:hAnsi="Times New Roman"/>
          <w:sz w:val="28"/>
          <w:szCs w:val="28"/>
        </w:rPr>
        <w:t xml:space="preserve">поселения Брюховецкого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3CAB">
        <w:rPr>
          <w:rFonts w:ascii="Times New Roman" w:hAnsi="Times New Roman"/>
          <w:sz w:val="28"/>
          <w:szCs w:val="28"/>
        </w:rPr>
        <w:t xml:space="preserve">Л.З.Мурашко </w:t>
      </w:r>
    </w:p>
    <w:p w:rsidR="0040670D" w:rsidRPr="00013CAB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70D" w:rsidRPr="00013CAB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70D" w:rsidRPr="00013CAB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CAB">
        <w:rPr>
          <w:rFonts w:ascii="Times New Roman" w:hAnsi="Times New Roman"/>
          <w:sz w:val="28"/>
          <w:szCs w:val="28"/>
        </w:rPr>
        <w:t>Составитель проекта:</w:t>
      </w:r>
    </w:p>
    <w:p w:rsidR="0040670D" w:rsidRPr="00013CAB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CAB">
        <w:rPr>
          <w:rFonts w:ascii="Times New Roman" w:hAnsi="Times New Roman"/>
          <w:sz w:val="28"/>
          <w:szCs w:val="28"/>
        </w:rPr>
        <w:t xml:space="preserve">Специалист </w:t>
      </w:r>
      <w:r w:rsidRPr="00013CAB">
        <w:rPr>
          <w:rFonts w:ascii="Times New Roman" w:hAnsi="Times New Roman"/>
          <w:sz w:val="28"/>
          <w:szCs w:val="28"/>
          <w:lang w:val="en-US"/>
        </w:rPr>
        <w:t>I</w:t>
      </w:r>
      <w:r w:rsidRPr="00013CAB">
        <w:rPr>
          <w:rFonts w:ascii="Times New Roman" w:hAnsi="Times New Roman"/>
          <w:sz w:val="28"/>
          <w:szCs w:val="28"/>
        </w:rPr>
        <w:t xml:space="preserve"> категории </w:t>
      </w:r>
    </w:p>
    <w:p w:rsidR="0040670D" w:rsidRPr="00013CAB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CAB">
        <w:rPr>
          <w:rFonts w:ascii="Times New Roman" w:hAnsi="Times New Roman"/>
          <w:sz w:val="28"/>
          <w:szCs w:val="28"/>
        </w:rPr>
        <w:t>администрации Большебейсугского</w:t>
      </w:r>
    </w:p>
    <w:p w:rsidR="0040670D" w:rsidRPr="00013CAB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CAB">
        <w:rPr>
          <w:rFonts w:ascii="Times New Roman" w:hAnsi="Times New Roman"/>
          <w:sz w:val="28"/>
          <w:szCs w:val="28"/>
        </w:rPr>
        <w:t xml:space="preserve">сельского поселения Брюховецкого района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CAB">
        <w:rPr>
          <w:rFonts w:ascii="Times New Roman" w:hAnsi="Times New Roman"/>
          <w:sz w:val="28"/>
          <w:szCs w:val="28"/>
        </w:rPr>
        <w:t>В.П.Рылькова</w:t>
      </w:r>
    </w:p>
    <w:p w:rsidR="0040670D" w:rsidRPr="00013CAB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70D" w:rsidRPr="00013CAB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70D" w:rsidRPr="00013CAB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CAB">
        <w:rPr>
          <w:rFonts w:ascii="Times New Roman" w:hAnsi="Times New Roman"/>
          <w:sz w:val="28"/>
          <w:szCs w:val="28"/>
        </w:rPr>
        <w:t>Согласовано:</w:t>
      </w:r>
    </w:p>
    <w:p w:rsidR="0040670D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CAB">
        <w:rPr>
          <w:rFonts w:ascii="Times New Roman" w:hAnsi="Times New Roman"/>
          <w:sz w:val="28"/>
          <w:szCs w:val="28"/>
        </w:rPr>
        <w:t xml:space="preserve">Специалист </w:t>
      </w:r>
      <w:r w:rsidRPr="00013CAB">
        <w:rPr>
          <w:rFonts w:ascii="Times New Roman" w:hAnsi="Times New Roman"/>
          <w:sz w:val="28"/>
          <w:szCs w:val="28"/>
          <w:lang w:val="en-US"/>
        </w:rPr>
        <w:t>I</w:t>
      </w:r>
      <w:r w:rsidRPr="00013CAB">
        <w:rPr>
          <w:rFonts w:ascii="Times New Roman" w:hAnsi="Times New Roman"/>
          <w:sz w:val="28"/>
          <w:szCs w:val="28"/>
        </w:rPr>
        <w:t xml:space="preserve"> категории </w:t>
      </w:r>
    </w:p>
    <w:p w:rsidR="0040670D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13CAB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CAB">
        <w:rPr>
          <w:rFonts w:ascii="Times New Roman" w:hAnsi="Times New Roman"/>
          <w:sz w:val="28"/>
          <w:szCs w:val="28"/>
        </w:rPr>
        <w:t xml:space="preserve">Большебейсугского </w:t>
      </w:r>
    </w:p>
    <w:p w:rsidR="0040670D" w:rsidRPr="00013CAB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CAB">
        <w:rPr>
          <w:rFonts w:ascii="Times New Roman" w:hAnsi="Times New Roman"/>
          <w:sz w:val="28"/>
          <w:szCs w:val="28"/>
        </w:rPr>
        <w:t xml:space="preserve">сельского поселения Брюховецкого района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13CAB">
        <w:rPr>
          <w:rFonts w:ascii="Times New Roman" w:hAnsi="Times New Roman"/>
          <w:sz w:val="28"/>
          <w:szCs w:val="28"/>
        </w:rPr>
        <w:t>В.В.Погородний</w:t>
      </w:r>
    </w:p>
    <w:p w:rsidR="0040670D" w:rsidRPr="00013CAB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70D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70D" w:rsidRPr="00587BB1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категории</w:t>
      </w:r>
    </w:p>
    <w:p w:rsidR="0040670D" w:rsidRDefault="0040670D" w:rsidP="00587B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13CAB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CAB">
        <w:rPr>
          <w:rFonts w:ascii="Times New Roman" w:hAnsi="Times New Roman"/>
          <w:sz w:val="28"/>
          <w:szCs w:val="28"/>
        </w:rPr>
        <w:t xml:space="preserve">Большебейсугского </w:t>
      </w:r>
    </w:p>
    <w:p w:rsidR="0040670D" w:rsidRDefault="0040670D" w:rsidP="00587B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CAB">
        <w:rPr>
          <w:rFonts w:ascii="Times New Roman" w:hAnsi="Times New Roman"/>
          <w:sz w:val="28"/>
          <w:szCs w:val="28"/>
        </w:rPr>
        <w:t xml:space="preserve">сельского поселения Брюховецкого района                    </w:t>
      </w:r>
      <w:r>
        <w:rPr>
          <w:rFonts w:ascii="Times New Roman" w:hAnsi="Times New Roman"/>
          <w:sz w:val="28"/>
          <w:szCs w:val="28"/>
        </w:rPr>
        <w:t xml:space="preserve">                      С.А.Ещенко</w:t>
      </w:r>
    </w:p>
    <w:p w:rsidR="0040670D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70D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70D" w:rsidRPr="00013CAB" w:rsidRDefault="0040670D" w:rsidP="000F7E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3CAB">
        <w:rPr>
          <w:rFonts w:ascii="Times New Roman" w:hAnsi="Times New Roman"/>
          <w:sz w:val="28"/>
          <w:szCs w:val="28"/>
        </w:rPr>
        <w:t xml:space="preserve">Разослать: </w:t>
      </w:r>
      <w:r>
        <w:rPr>
          <w:rFonts w:ascii="Times New Roman" w:hAnsi="Times New Roman"/>
          <w:sz w:val="28"/>
          <w:szCs w:val="28"/>
        </w:rPr>
        <w:t>В.П.Рылькова, С.А.Ещенко, прокуратура</w:t>
      </w:r>
    </w:p>
    <w:p w:rsidR="0040670D" w:rsidRPr="00013CAB" w:rsidRDefault="0040670D" w:rsidP="000F7ECE">
      <w:pPr>
        <w:autoSpaceDE w:val="0"/>
        <w:autoSpaceDN w:val="0"/>
        <w:adjustRightInd w:val="0"/>
        <w:spacing w:after="0" w:line="240" w:lineRule="auto"/>
        <w:ind w:hanging="142"/>
        <w:outlineLvl w:val="1"/>
        <w:rPr>
          <w:rFonts w:ascii="Times New Roman" w:hAnsi="Times New Roman"/>
          <w:color w:val="0D0D0D"/>
          <w:sz w:val="28"/>
          <w:szCs w:val="28"/>
        </w:rPr>
      </w:pPr>
    </w:p>
    <w:p w:rsidR="0040670D" w:rsidRPr="00013CAB" w:rsidRDefault="0040670D" w:rsidP="000F7E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</w:p>
    <w:p w:rsidR="0040670D" w:rsidRPr="00013CAB" w:rsidRDefault="0040670D" w:rsidP="000F7E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D0D0D"/>
          <w:sz w:val="28"/>
          <w:szCs w:val="28"/>
        </w:rPr>
      </w:pPr>
    </w:p>
    <w:p w:rsidR="0040670D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70D" w:rsidRPr="00EB2F20" w:rsidRDefault="0040670D" w:rsidP="00BB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0670D" w:rsidRPr="00EB2F20" w:rsidSect="00ED0C0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0D" w:rsidRDefault="0040670D" w:rsidP="00ED0C06">
      <w:pPr>
        <w:spacing w:after="0" w:line="240" w:lineRule="auto"/>
      </w:pPr>
      <w:r>
        <w:separator/>
      </w:r>
    </w:p>
  </w:endnote>
  <w:endnote w:type="continuationSeparator" w:id="0">
    <w:p w:rsidR="0040670D" w:rsidRDefault="0040670D" w:rsidP="00ED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0D" w:rsidRDefault="0040670D" w:rsidP="00ED0C06">
      <w:pPr>
        <w:spacing w:after="0" w:line="240" w:lineRule="auto"/>
      </w:pPr>
      <w:r>
        <w:separator/>
      </w:r>
    </w:p>
  </w:footnote>
  <w:footnote w:type="continuationSeparator" w:id="0">
    <w:p w:rsidR="0040670D" w:rsidRDefault="0040670D" w:rsidP="00ED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0D" w:rsidRDefault="0040670D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40670D" w:rsidRDefault="004067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F20"/>
    <w:rsid w:val="0000783B"/>
    <w:rsid w:val="00013CAB"/>
    <w:rsid w:val="000364B4"/>
    <w:rsid w:val="000553FC"/>
    <w:rsid w:val="000A1BB6"/>
    <w:rsid w:val="000C2137"/>
    <w:rsid w:val="000F7ECE"/>
    <w:rsid w:val="001437A6"/>
    <w:rsid w:val="00154A28"/>
    <w:rsid w:val="001B1742"/>
    <w:rsid w:val="001C0996"/>
    <w:rsid w:val="001D02E9"/>
    <w:rsid w:val="00205AF9"/>
    <w:rsid w:val="00210AF9"/>
    <w:rsid w:val="00253D27"/>
    <w:rsid w:val="002D10D6"/>
    <w:rsid w:val="002E1938"/>
    <w:rsid w:val="003C41AA"/>
    <w:rsid w:val="0040670D"/>
    <w:rsid w:val="004509F1"/>
    <w:rsid w:val="00457464"/>
    <w:rsid w:val="004F3B6D"/>
    <w:rsid w:val="00545B22"/>
    <w:rsid w:val="00550CB5"/>
    <w:rsid w:val="00587BB1"/>
    <w:rsid w:val="005F325F"/>
    <w:rsid w:val="0063130F"/>
    <w:rsid w:val="00737199"/>
    <w:rsid w:val="008476A5"/>
    <w:rsid w:val="008B36B0"/>
    <w:rsid w:val="008C60EF"/>
    <w:rsid w:val="00A948FB"/>
    <w:rsid w:val="00AA3911"/>
    <w:rsid w:val="00BA3D8C"/>
    <w:rsid w:val="00BB7627"/>
    <w:rsid w:val="00BF0CD1"/>
    <w:rsid w:val="00C43CD3"/>
    <w:rsid w:val="00C556A2"/>
    <w:rsid w:val="00C75725"/>
    <w:rsid w:val="00CF5E24"/>
    <w:rsid w:val="00D26ED0"/>
    <w:rsid w:val="00D34B6D"/>
    <w:rsid w:val="00E02CE1"/>
    <w:rsid w:val="00E3255C"/>
    <w:rsid w:val="00EB2F20"/>
    <w:rsid w:val="00ED0C06"/>
    <w:rsid w:val="00EE7568"/>
    <w:rsid w:val="00F7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39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жатый влево"/>
    <w:basedOn w:val="Normal"/>
    <w:next w:val="Normal"/>
    <w:uiPriority w:val="99"/>
    <w:rsid w:val="00C556A2"/>
    <w:pPr>
      <w:autoSpaceDE w:val="0"/>
      <w:autoSpaceDN w:val="0"/>
      <w:adjustRightInd w:val="0"/>
      <w:spacing w:after="0" w:line="240" w:lineRule="auto"/>
    </w:pPr>
    <w:rPr>
      <w:rFonts w:ascii="Arial" w:hAnsi="Arial" w:cs="Arial Unicode MS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5F325F"/>
    <w:rPr>
      <w:rFonts w:cs="Times New Roman"/>
      <w:color w:val="106BBE"/>
    </w:rPr>
  </w:style>
  <w:style w:type="paragraph" w:customStyle="1" w:styleId="ConsPlusTitle">
    <w:name w:val="ConsPlusTitle"/>
    <w:uiPriority w:val="99"/>
    <w:rsid w:val="000F7ECE"/>
    <w:pPr>
      <w:autoSpaceDE w:val="0"/>
      <w:autoSpaceDN w:val="0"/>
      <w:adjustRightInd w:val="0"/>
    </w:pPr>
    <w:rPr>
      <w:rFonts w:ascii="Times New Roman" w:hAnsi="Times New Roman"/>
      <w:b/>
      <w:bCs/>
      <w:sz w:val="40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D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0C0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C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117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391</TotalTime>
  <Pages>4</Pages>
  <Words>773</Words>
  <Characters>4408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2013-06-20T11:15:00Z</cp:lastPrinted>
  <dcterms:created xsi:type="dcterms:W3CDTF">2039-04-21T15:32:00Z</dcterms:created>
  <dcterms:modified xsi:type="dcterms:W3CDTF">2015-03-04T20:26:00Z</dcterms:modified>
</cp:coreProperties>
</file>