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58" w:rsidRDefault="002C6E58" w:rsidP="0004044C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181"/>
      <w:bookmarkStart w:id="1" w:name="sub_112"/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2C6E58" w:rsidRPr="00BF6C69" w:rsidRDefault="002C6E58" w:rsidP="007537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БОЛЬШЕБЕЙСУГСКОГО</w:t>
      </w: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2C6E58" w:rsidRPr="00BF6C69" w:rsidRDefault="002C6E58" w:rsidP="007537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2C6E58" w:rsidRPr="00BF6C69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2C6E58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2C6E58" w:rsidRPr="00BF6C69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2C6E58" w:rsidRPr="00BF6C69" w:rsidRDefault="002C6E58" w:rsidP="0075377F">
      <w:pPr>
        <w:widowControl/>
        <w:tabs>
          <w:tab w:val="right" w:pos="8789"/>
        </w:tabs>
        <w:suppressAutoHyphens/>
        <w:autoSpaceDE/>
        <w:autoSpaceDN/>
        <w:adjustRightInd/>
        <w:ind w:firstLine="851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>от ____________</w:t>
      </w:r>
      <w:r w:rsidRPr="00BF6C69">
        <w:rPr>
          <w:rFonts w:ascii="Times New Roman" w:hAnsi="Times New Roman" w:cs="Times New Roman"/>
          <w:sz w:val="28"/>
          <w:szCs w:val="28"/>
          <w:lang w:eastAsia="ar-SA"/>
        </w:rPr>
        <w:tab/>
        <w:t>№ ________</w:t>
      </w:r>
    </w:p>
    <w:p w:rsidR="002C6E58" w:rsidRPr="00BF6C69" w:rsidRDefault="002C6E58" w:rsidP="0075377F">
      <w:pPr>
        <w:widowControl/>
        <w:tabs>
          <w:tab w:val="left" w:pos="708"/>
          <w:tab w:val="center" w:pos="4677"/>
          <w:tab w:val="right" w:pos="935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Большой Бейсуг</w:t>
      </w:r>
    </w:p>
    <w:p w:rsidR="002C6E58" w:rsidRDefault="002C6E58" w:rsidP="0075377F">
      <w:pPr>
        <w:widowControl/>
        <w:autoSpaceDE/>
        <w:autoSpaceDN/>
        <w:adjustRightInd/>
        <w:ind w:left="851" w:right="84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58" w:rsidRDefault="002C6E58" w:rsidP="0022651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C6E58" w:rsidRPr="0022651F" w:rsidRDefault="002C6E58" w:rsidP="0022651F"/>
    <w:p w:rsidR="002C6E58" w:rsidRDefault="002C6E58" w:rsidP="007537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</w:t>
      </w:r>
      <w:r>
        <w:rPr>
          <w:rFonts w:ascii="Times New Roman" w:hAnsi="Times New Roman" w:cs="Times New Roman"/>
          <w:b/>
          <w:sz w:val="28"/>
          <w:szCs w:val="28"/>
        </w:rPr>
        <w:t>рактера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должности, и членов их семей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ления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Брюховец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в информа</w:t>
      </w:r>
      <w:r>
        <w:rPr>
          <w:rFonts w:ascii="Times New Roman" w:hAnsi="Times New Roman" w:cs="Times New Roman"/>
          <w:b/>
          <w:sz w:val="28"/>
          <w:szCs w:val="28"/>
        </w:rPr>
        <w:t>ционно-телекоммуникационной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сети «Интернет» и представления этих сведений общероссийским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</w:t>
      </w:r>
      <w:r w:rsidRPr="0075377F">
        <w:rPr>
          <w:rFonts w:ascii="Times New Roman" w:hAnsi="Times New Roman" w:cs="Times New Roman"/>
          <w:b/>
          <w:sz w:val="28"/>
          <w:szCs w:val="28"/>
        </w:rPr>
        <w:t>о</w:t>
      </w:r>
      <w:r w:rsidRPr="0075377F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D66E25" w:rsidRDefault="002C6E58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>В соответствии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</w:t>
      </w:r>
      <w:r w:rsidRPr="00D66E25">
        <w:rPr>
          <w:rFonts w:ascii="Times New Roman" w:hAnsi="Times New Roman" w:cs="Times New Roman"/>
          <w:sz w:val="28"/>
          <w:szCs w:val="28"/>
        </w:rPr>
        <w:t>р</w:t>
      </w:r>
      <w:r w:rsidRPr="00D66E25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доходам», Указом Президента Российской Ф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Pr="00D66E25">
        <w:rPr>
          <w:rFonts w:ascii="Times New Roman" w:hAnsi="Times New Roman" w:cs="Times New Roman"/>
          <w:sz w:val="28"/>
          <w:szCs w:val="28"/>
        </w:rPr>
        <w:t>дерации от 8 июля 2013 года № 613 «Вопросы противодействия коррупции», п</w:t>
      </w:r>
      <w:r w:rsidRPr="00D66E25">
        <w:rPr>
          <w:rFonts w:ascii="Times New Roman" w:hAnsi="Times New Roman" w:cs="Times New Roman"/>
          <w:sz w:val="28"/>
          <w:szCs w:val="28"/>
        </w:rPr>
        <w:t>о</w:t>
      </w:r>
      <w:r w:rsidRPr="00D66E25">
        <w:rPr>
          <w:rFonts w:ascii="Times New Roman" w:hAnsi="Times New Roman" w:cs="Times New Roman"/>
          <w:sz w:val="28"/>
          <w:szCs w:val="28"/>
        </w:rPr>
        <w:t xml:space="preserve">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66E25">
        <w:rPr>
          <w:rFonts w:ascii="Times New Roman" w:hAnsi="Times New Roman" w:cs="Times New Roman"/>
          <w:sz w:val="28"/>
          <w:szCs w:val="28"/>
        </w:rPr>
        <w:t>ленов их семей на официальных сайтах государственных о</w:t>
      </w:r>
      <w:r w:rsidRPr="00D66E25">
        <w:rPr>
          <w:rFonts w:ascii="Times New Roman" w:hAnsi="Times New Roman" w:cs="Times New Roman"/>
          <w:sz w:val="28"/>
          <w:szCs w:val="28"/>
        </w:rPr>
        <w:t>р</w:t>
      </w:r>
      <w:r w:rsidRPr="00D66E25">
        <w:rPr>
          <w:rFonts w:ascii="Times New Roman" w:hAnsi="Times New Roman" w:cs="Times New Roman"/>
          <w:sz w:val="28"/>
          <w:szCs w:val="28"/>
        </w:rPr>
        <w:t>ганов Краснодарского края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Большебейсугск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D66E25">
        <w:rPr>
          <w:rFonts w:ascii="Times New Roman" w:hAnsi="Times New Roman" w:cs="Times New Roman"/>
          <w:sz w:val="28"/>
          <w:szCs w:val="28"/>
        </w:rPr>
        <w:t>Брюховец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2C6E58" w:rsidRPr="00185FC7" w:rsidRDefault="002C6E58" w:rsidP="00185FC7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185F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>Порядок размещения сведений о доходах, расходах, об им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>у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>ществе и обязательствах имущественного характера лиц, замещающих мун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>ципальные должности, и членов их семей на официальном сайте админис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Большебейсугского сельского поселения Брюховецкого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информац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онно-телекоммуникационной сети «Интернет» и представления этих сведений общероссийским средствам </w:t>
      </w:r>
      <w:r w:rsidRPr="00185FC7">
        <w:rPr>
          <w:rFonts w:ascii="Times New Roman" w:hAnsi="Times New Roman" w:cs="Times New Roman"/>
          <w:sz w:val="28"/>
          <w:szCs w:val="28"/>
        </w:rPr>
        <w:t>массовой информации для опубликования (прил</w:t>
      </w:r>
      <w:r w:rsidRPr="00185FC7">
        <w:rPr>
          <w:rFonts w:ascii="Times New Roman" w:hAnsi="Times New Roman" w:cs="Times New Roman"/>
          <w:sz w:val="28"/>
          <w:szCs w:val="28"/>
        </w:rPr>
        <w:t>а</w:t>
      </w:r>
      <w:r w:rsidRPr="00185FC7">
        <w:rPr>
          <w:rFonts w:ascii="Times New Roman" w:hAnsi="Times New Roman" w:cs="Times New Roman"/>
          <w:sz w:val="28"/>
          <w:szCs w:val="28"/>
        </w:rPr>
        <w:t>гается).</w:t>
      </w:r>
    </w:p>
    <w:p w:rsidR="002C6E58" w:rsidRPr="0022651F" w:rsidRDefault="002C6E58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85FC7">
        <w:rPr>
          <w:rFonts w:ascii="Times New Roman" w:hAnsi="Times New Roman" w:cs="Times New Roman"/>
          <w:sz w:val="28"/>
          <w:szCs w:val="28"/>
        </w:rPr>
        <w:t>2. Контро</w:t>
      </w:r>
      <w:bookmarkStart w:id="4" w:name="_GoBack"/>
      <w:bookmarkEnd w:id="4"/>
      <w:r w:rsidRPr="00185FC7">
        <w:rPr>
          <w:rFonts w:ascii="Times New Roman" w:hAnsi="Times New Roman" w:cs="Times New Roman"/>
          <w:sz w:val="28"/>
          <w:szCs w:val="28"/>
        </w:rPr>
        <w:t>ль за выполнением настоящего решения возложить на коми</w:t>
      </w:r>
      <w:r w:rsidRPr="00185FC7">
        <w:rPr>
          <w:rFonts w:ascii="Times New Roman" w:hAnsi="Times New Roman" w:cs="Times New Roman"/>
          <w:sz w:val="28"/>
          <w:szCs w:val="28"/>
        </w:rPr>
        <w:t>с</w:t>
      </w:r>
      <w:r w:rsidRPr="00185FC7">
        <w:rPr>
          <w:rFonts w:ascii="Times New Roman" w:hAnsi="Times New Roman" w:cs="Times New Roman"/>
          <w:sz w:val="28"/>
          <w:szCs w:val="28"/>
        </w:rPr>
        <w:t>сию</w:t>
      </w:r>
      <w:r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 вопр</w:t>
      </w:r>
      <w:r w:rsidRPr="0022651F">
        <w:rPr>
          <w:rFonts w:ascii="Times New Roman" w:hAnsi="Times New Roman" w:cs="Times New Roman"/>
          <w:sz w:val="28"/>
          <w:szCs w:val="28"/>
        </w:rPr>
        <w:t>о</w:t>
      </w:r>
      <w:r w:rsidRPr="0022651F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развития  </w:t>
      </w:r>
      <w:r w:rsidRPr="002265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Даценко</w:t>
      </w:r>
      <w:r w:rsidRPr="0022651F">
        <w:rPr>
          <w:rFonts w:ascii="Times New Roman" w:hAnsi="Times New Roman" w:cs="Times New Roman"/>
          <w:sz w:val="28"/>
          <w:szCs w:val="28"/>
        </w:rPr>
        <w:t>).</w:t>
      </w: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Pr="000E0EB6">
          <w:rPr>
            <w:rStyle w:val="a0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Pr="000E0EB6">
        <w:rPr>
          <w:rFonts w:ascii="Times New Roman" w:hAnsi="Times New Roman" w:cs="Times New Roman"/>
          <w:sz w:val="28"/>
          <w:szCs w:val="28"/>
        </w:rPr>
        <w:t>.</w:t>
      </w: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Pr="000E0EB6" w:rsidRDefault="002C6E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2C6E58" w:rsidRPr="00125B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2C6E58" w:rsidRPr="00125B29" w:rsidRDefault="002C6E58" w:rsidP="00A8600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E58" w:rsidRPr="00125B29" w:rsidRDefault="002C6E58" w:rsidP="00A8600C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  <w:tr w:rsidR="002C6E58" w:rsidRPr="00125B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C6E58" w:rsidRDefault="002C6E58" w:rsidP="0049470D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</w:t>
            </w:r>
          </w:p>
          <w:p w:rsidR="002C6E58" w:rsidRPr="00125B29" w:rsidRDefault="002C6E58" w:rsidP="0049470D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</w:tbl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sectPr w:rsidR="002C6E58" w:rsidSect="0004044C">
      <w:headerReference w:type="default" r:id="rId8"/>
      <w:headerReference w:type="firs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58" w:rsidRDefault="002C6E58" w:rsidP="004326EB">
      <w:r>
        <w:separator/>
      </w:r>
    </w:p>
  </w:endnote>
  <w:endnote w:type="continuationSeparator" w:id="0">
    <w:p w:rsidR="002C6E58" w:rsidRDefault="002C6E58" w:rsidP="0043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58" w:rsidRDefault="002C6E58" w:rsidP="004326EB">
      <w:r>
        <w:separator/>
      </w:r>
    </w:p>
  </w:footnote>
  <w:footnote w:type="continuationSeparator" w:id="0">
    <w:p w:rsidR="002C6E58" w:rsidRDefault="002C6E58" w:rsidP="00432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58" w:rsidRPr="00427F26" w:rsidRDefault="002C6E58" w:rsidP="00FA67B0">
    <w:pPr>
      <w:pStyle w:val="Header"/>
      <w:ind w:firstLine="0"/>
      <w:jc w:val="center"/>
      <w:rPr>
        <w:rFonts w:ascii="Times New Roman" w:hAnsi="Times New Roman" w:cs="Times New Roman"/>
        <w:sz w:val="28"/>
        <w:szCs w:val="28"/>
      </w:rPr>
    </w:pPr>
    <w:r w:rsidRPr="00427F26">
      <w:rPr>
        <w:rFonts w:ascii="Times New Roman" w:hAnsi="Times New Roman" w:cs="Times New Roman"/>
        <w:sz w:val="28"/>
        <w:szCs w:val="28"/>
      </w:rPr>
      <w:t>2</w:t>
    </w:r>
  </w:p>
  <w:p w:rsidR="002C6E58" w:rsidRDefault="002C6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58" w:rsidRDefault="002C6E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1F"/>
    <w:rsid w:val="00003656"/>
    <w:rsid w:val="00006EDB"/>
    <w:rsid w:val="00030928"/>
    <w:rsid w:val="0004044C"/>
    <w:rsid w:val="00053C22"/>
    <w:rsid w:val="00082AED"/>
    <w:rsid w:val="000840D9"/>
    <w:rsid w:val="00084822"/>
    <w:rsid w:val="00085BC6"/>
    <w:rsid w:val="000A29E7"/>
    <w:rsid w:val="000B00E9"/>
    <w:rsid w:val="000E0EB6"/>
    <w:rsid w:val="0012483C"/>
    <w:rsid w:val="00125B29"/>
    <w:rsid w:val="001364AA"/>
    <w:rsid w:val="0015382F"/>
    <w:rsid w:val="00185FC7"/>
    <w:rsid w:val="0019663D"/>
    <w:rsid w:val="001D13E9"/>
    <w:rsid w:val="001D191B"/>
    <w:rsid w:val="00215037"/>
    <w:rsid w:val="0022651F"/>
    <w:rsid w:val="00236B36"/>
    <w:rsid w:val="00261811"/>
    <w:rsid w:val="002626BF"/>
    <w:rsid w:val="00272B14"/>
    <w:rsid w:val="002B204C"/>
    <w:rsid w:val="002C6E58"/>
    <w:rsid w:val="002E38F3"/>
    <w:rsid w:val="002F1A38"/>
    <w:rsid w:val="003018C1"/>
    <w:rsid w:val="00320A57"/>
    <w:rsid w:val="00325D63"/>
    <w:rsid w:val="003C3B21"/>
    <w:rsid w:val="003D3081"/>
    <w:rsid w:val="003E6986"/>
    <w:rsid w:val="003F3D95"/>
    <w:rsid w:val="003F794A"/>
    <w:rsid w:val="0041595A"/>
    <w:rsid w:val="00427F26"/>
    <w:rsid w:val="004326EB"/>
    <w:rsid w:val="0049470D"/>
    <w:rsid w:val="0049530F"/>
    <w:rsid w:val="004B45EC"/>
    <w:rsid w:val="004C0E2F"/>
    <w:rsid w:val="004E70F7"/>
    <w:rsid w:val="005120CF"/>
    <w:rsid w:val="005230B5"/>
    <w:rsid w:val="00555C1D"/>
    <w:rsid w:val="00567368"/>
    <w:rsid w:val="005A5F6B"/>
    <w:rsid w:val="005C20C5"/>
    <w:rsid w:val="00604175"/>
    <w:rsid w:val="0064004C"/>
    <w:rsid w:val="00656E5E"/>
    <w:rsid w:val="00683C65"/>
    <w:rsid w:val="00693375"/>
    <w:rsid w:val="006A72A5"/>
    <w:rsid w:val="006B0D6C"/>
    <w:rsid w:val="006B209E"/>
    <w:rsid w:val="006C59DC"/>
    <w:rsid w:val="0075377F"/>
    <w:rsid w:val="00760813"/>
    <w:rsid w:val="00787FEE"/>
    <w:rsid w:val="007A20D3"/>
    <w:rsid w:val="007C5522"/>
    <w:rsid w:val="007D182A"/>
    <w:rsid w:val="007D58C9"/>
    <w:rsid w:val="008079BC"/>
    <w:rsid w:val="0082741C"/>
    <w:rsid w:val="00842632"/>
    <w:rsid w:val="00891A55"/>
    <w:rsid w:val="008C6415"/>
    <w:rsid w:val="008D62AE"/>
    <w:rsid w:val="009045F9"/>
    <w:rsid w:val="0098479B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A4D07"/>
    <w:rsid w:val="00BA7D3A"/>
    <w:rsid w:val="00BE0DA1"/>
    <w:rsid w:val="00BE63C5"/>
    <w:rsid w:val="00BF11DD"/>
    <w:rsid w:val="00BF6C69"/>
    <w:rsid w:val="00C1111D"/>
    <w:rsid w:val="00C90985"/>
    <w:rsid w:val="00C979B4"/>
    <w:rsid w:val="00CC1CBF"/>
    <w:rsid w:val="00D66E25"/>
    <w:rsid w:val="00D854C0"/>
    <w:rsid w:val="00DB38F6"/>
    <w:rsid w:val="00DF295D"/>
    <w:rsid w:val="00E12DF0"/>
    <w:rsid w:val="00E13AF5"/>
    <w:rsid w:val="00E25689"/>
    <w:rsid w:val="00E9039E"/>
    <w:rsid w:val="00EC5C19"/>
    <w:rsid w:val="00EE4C24"/>
    <w:rsid w:val="00EE51E6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9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D191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D191B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D191B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9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1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19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191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">
    <w:name w:val="Цветовое выделение"/>
    <w:uiPriority w:val="99"/>
    <w:rsid w:val="001D191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D191B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1D191B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1D191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D191B"/>
  </w:style>
  <w:style w:type="paragraph" w:customStyle="1" w:styleId="a4">
    <w:name w:val="Внимание: недобросовестность!"/>
    <w:basedOn w:val="a2"/>
    <w:next w:val="Normal"/>
    <w:uiPriority w:val="99"/>
    <w:rsid w:val="001D191B"/>
  </w:style>
  <w:style w:type="character" w:customStyle="1" w:styleId="a5">
    <w:name w:val="Выделение для Базового Поиска"/>
    <w:basedOn w:val="a"/>
    <w:uiPriority w:val="99"/>
    <w:rsid w:val="001D191B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1D191B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1D191B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1D191B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1D191B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1D191B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1D191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1D191B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1D191B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1D191B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1D191B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1D191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1D191B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1D191B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1D191B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1D19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1D191B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1D19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1D191B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1D191B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1D191B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1D191B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1D191B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1D191B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1D191B"/>
  </w:style>
  <w:style w:type="paragraph" w:customStyle="1" w:styleId="afe">
    <w:name w:val="Моноширинный"/>
    <w:basedOn w:val="Normal"/>
    <w:next w:val="Normal"/>
    <w:uiPriority w:val="99"/>
    <w:rsid w:val="001D191B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1D191B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1D191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1D191B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1D191B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1D191B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1D191B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1D191B"/>
    <w:pPr>
      <w:ind w:left="140"/>
    </w:pPr>
  </w:style>
  <w:style w:type="character" w:customStyle="1" w:styleId="aff6">
    <w:name w:val="Опечатки"/>
    <w:uiPriority w:val="99"/>
    <w:rsid w:val="001D191B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1D191B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1D191B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1D191B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1D191B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1D191B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1D191B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1D191B"/>
  </w:style>
  <w:style w:type="paragraph" w:customStyle="1" w:styleId="affe">
    <w:name w:val="Примечание."/>
    <w:basedOn w:val="a2"/>
    <w:next w:val="Normal"/>
    <w:uiPriority w:val="99"/>
    <w:rsid w:val="001D191B"/>
  </w:style>
  <w:style w:type="character" w:customStyle="1" w:styleId="afff">
    <w:name w:val="Продолжение ссылки"/>
    <w:basedOn w:val="a0"/>
    <w:uiPriority w:val="99"/>
    <w:rsid w:val="001D191B"/>
  </w:style>
  <w:style w:type="paragraph" w:customStyle="1" w:styleId="afff0">
    <w:name w:val="Словарная статья"/>
    <w:basedOn w:val="Normal"/>
    <w:next w:val="Normal"/>
    <w:uiPriority w:val="99"/>
    <w:rsid w:val="001D191B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1D191B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1D191B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1D191B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1D191B"/>
  </w:style>
  <w:style w:type="character" w:customStyle="1" w:styleId="afff5">
    <w:name w:val="Ссылка на утративший силу документ"/>
    <w:basedOn w:val="a0"/>
    <w:uiPriority w:val="99"/>
    <w:rsid w:val="001D191B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1D191B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1D191B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1D191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1D191B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1D191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1D191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D191B"/>
    <w:pPr>
      <w:spacing w:before="300"/>
      <w:ind w:firstLine="0"/>
      <w:jc w:val="left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26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26E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341</Words>
  <Characters>1947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9</cp:revision>
  <cp:lastPrinted>2016-04-13T09:53:00Z</cp:lastPrinted>
  <dcterms:created xsi:type="dcterms:W3CDTF">2016-04-12T20:40:00Z</dcterms:created>
  <dcterms:modified xsi:type="dcterms:W3CDTF">2016-05-02T19:12:00Z</dcterms:modified>
</cp:coreProperties>
</file>