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01" w:rsidRPr="00F04EAE" w:rsidRDefault="00626901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626901" w:rsidRPr="00F04EAE" w:rsidRDefault="00626901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626901" w:rsidRPr="00F04EAE" w:rsidRDefault="00626901" w:rsidP="00F94A5C">
      <w:pPr>
        <w:widowControl w:val="0"/>
        <w:rPr>
          <w:sz w:val="26"/>
          <w:szCs w:val="26"/>
        </w:rPr>
      </w:pPr>
    </w:p>
    <w:p w:rsidR="00626901" w:rsidRDefault="00626901" w:rsidP="00F94A5C">
      <w:pPr>
        <w:widowControl w:val="0"/>
        <w:rPr>
          <w:sz w:val="26"/>
          <w:szCs w:val="26"/>
        </w:rPr>
      </w:pPr>
    </w:p>
    <w:p w:rsidR="00626901" w:rsidRPr="00F04EAE" w:rsidRDefault="00626901" w:rsidP="00F94A5C">
      <w:pPr>
        <w:widowControl w:val="0"/>
        <w:rPr>
          <w:sz w:val="26"/>
          <w:szCs w:val="26"/>
        </w:rPr>
      </w:pPr>
    </w:p>
    <w:p w:rsidR="00626901" w:rsidRPr="00DA414D" w:rsidRDefault="00626901" w:rsidP="002B3E50">
      <w:pPr>
        <w:widowControl w:val="0"/>
        <w:jc w:val="center"/>
        <w:rPr>
          <w:sz w:val="26"/>
          <w:szCs w:val="26"/>
        </w:rPr>
      </w:pPr>
      <w:r w:rsidRPr="00DA414D">
        <w:rPr>
          <w:sz w:val="26"/>
          <w:szCs w:val="26"/>
        </w:rPr>
        <w:t>Заключение</w:t>
      </w:r>
    </w:p>
    <w:p w:rsidR="00626901" w:rsidRPr="0042200B" w:rsidRDefault="00626901" w:rsidP="0042200B">
      <w:pPr>
        <w:jc w:val="center"/>
        <w:rPr>
          <w:sz w:val="26"/>
          <w:szCs w:val="26"/>
        </w:rPr>
      </w:pPr>
      <w:r w:rsidRPr="0042200B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42200B">
        <w:rPr>
          <w:bCs/>
          <w:color w:val="000000"/>
          <w:sz w:val="26"/>
          <w:szCs w:val="26"/>
          <w:lang w:eastAsia="ar-SA"/>
        </w:rPr>
        <w:t>«</w:t>
      </w:r>
      <w:r w:rsidRPr="0042200B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Большебейсугского сельского поселения Брюховецкого района»</w:t>
      </w:r>
    </w:p>
    <w:p w:rsidR="00626901" w:rsidRDefault="00626901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626901" w:rsidRPr="00BD23D0" w:rsidRDefault="00626901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626901" w:rsidRPr="0042200B" w:rsidRDefault="00626901" w:rsidP="0042200B">
      <w:pPr>
        <w:ind w:firstLine="900"/>
        <w:jc w:val="both"/>
        <w:rPr>
          <w:sz w:val="26"/>
          <w:szCs w:val="26"/>
        </w:rPr>
      </w:pPr>
      <w:r w:rsidRPr="0042200B">
        <w:rPr>
          <w:sz w:val="26"/>
          <w:szCs w:val="26"/>
        </w:rPr>
        <w:t xml:space="preserve">Специалист </w:t>
      </w:r>
      <w:r w:rsidRPr="0042200B">
        <w:rPr>
          <w:sz w:val="26"/>
          <w:szCs w:val="26"/>
          <w:lang w:val="en-US"/>
        </w:rPr>
        <w:t>I</w:t>
      </w:r>
      <w:r w:rsidRPr="0042200B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района, как уполномоченное лицо по проведению антикоррупционной экспертизы </w:t>
      </w:r>
      <w:r w:rsidRPr="0042200B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42200B">
        <w:rPr>
          <w:sz w:val="26"/>
          <w:szCs w:val="26"/>
        </w:rPr>
        <w:t xml:space="preserve">, рассмотрев проект постановления администрации </w:t>
      </w:r>
      <w:r w:rsidRPr="0042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42200B">
        <w:rPr>
          <w:sz w:val="26"/>
          <w:szCs w:val="26"/>
        </w:rPr>
        <w:t xml:space="preserve"> </w:t>
      </w:r>
      <w:r w:rsidRPr="0042200B">
        <w:rPr>
          <w:b/>
          <w:sz w:val="26"/>
          <w:szCs w:val="26"/>
        </w:rPr>
        <w:t>«</w:t>
      </w:r>
      <w:r w:rsidRPr="0042200B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Большебейсугского сельского поселения Брюховецкого района»</w:t>
      </w:r>
      <w:r w:rsidRPr="0042200B">
        <w:rPr>
          <w:b/>
          <w:sz w:val="26"/>
          <w:szCs w:val="26"/>
        </w:rPr>
        <w:t xml:space="preserve">, </w:t>
      </w:r>
      <w:r w:rsidRPr="0042200B">
        <w:rPr>
          <w:sz w:val="26"/>
          <w:szCs w:val="26"/>
        </w:rPr>
        <w:t xml:space="preserve">поступивший от  главы </w:t>
      </w:r>
      <w:r w:rsidRPr="0042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42200B">
        <w:rPr>
          <w:sz w:val="26"/>
          <w:szCs w:val="26"/>
        </w:rPr>
        <w:t>,  установил:</w:t>
      </w:r>
    </w:p>
    <w:p w:rsidR="00626901" w:rsidRPr="00F04EAE" w:rsidRDefault="00626901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626901" w:rsidRPr="00F04EAE" w:rsidRDefault="00626901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626901" w:rsidRPr="00F04EAE" w:rsidRDefault="00626901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626901" w:rsidRPr="00F04EAE" w:rsidRDefault="00626901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626901" w:rsidRDefault="00626901" w:rsidP="002B3E50">
      <w:pPr>
        <w:widowControl w:val="0"/>
        <w:ind w:firstLine="851"/>
        <w:jc w:val="both"/>
        <w:rPr>
          <w:sz w:val="26"/>
          <w:szCs w:val="26"/>
        </w:rPr>
      </w:pPr>
    </w:p>
    <w:p w:rsidR="00626901" w:rsidRDefault="00626901" w:rsidP="002B3E50">
      <w:pPr>
        <w:widowControl w:val="0"/>
        <w:ind w:firstLine="851"/>
        <w:jc w:val="both"/>
        <w:rPr>
          <w:sz w:val="26"/>
          <w:szCs w:val="26"/>
        </w:rPr>
      </w:pPr>
    </w:p>
    <w:p w:rsidR="00626901" w:rsidRPr="00F04EAE" w:rsidRDefault="00626901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626901" w:rsidRPr="00F04EAE" w:rsidRDefault="00626901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626901" w:rsidRDefault="00626901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626901" w:rsidRPr="00F04EAE" w:rsidRDefault="00626901" w:rsidP="00885037">
      <w:pPr>
        <w:widowControl w:val="0"/>
        <w:jc w:val="both"/>
        <w:rPr>
          <w:sz w:val="26"/>
          <w:szCs w:val="26"/>
        </w:rPr>
      </w:pPr>
    </w:p>
    <w:p w:rsidR="00626901" w:rsidRPr="00F04EAE" w:rsidRDefault="00626901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12.02.2016</w:t>
      </w:r>
      <w:bookmarkStart w:id="0" w:name="_GoBack"/>
      <w:bookmarkEnd w:id="0"/>
    </w:p>
    <w:sectPr w:rsidR="00626901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01" w:rsidRDefault="00626901" w:rsidP="0037792F">
      <w:r>
        <w:separator/>
      </w:r>
    </w:p>
  </w:endnote>
  <w:endnote w:type="continuationSeparator" w:id="0">
    <w:p w:rsidR="00626901" w:rsidRDefault="00626901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01" w:rsidRDefault="00626901" w:rsidP="0037792F">
      <w:r>
        <w:separator/>
      </w:r>
    </w:p>
  </w:footnote>
  <w:footnote w:type="continuationSeparator" w:id="0">
    <w:p w:rsidR="00626901" w:rsidRDefault="00626901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84C78"/>
    <w:rsid w:val="000A44E6"/>
    <w:rsid w:val="000A6FC3"/>
    <w:rsid w:val="00113A79"/>
    <w:rsid w:val="0013213E"/>
    <w:rsid w:val="00142559"/>
    <w:rsid w:val="00151ED7"/>
    <w:rsid w:val="001C4641"/>
    <w:rsid w:val="002027E7"/>
    <w:rsid w:val="0024649B"/>
    <w:rsid w:val="00260C12"/>
    <w:rsid w:val="002B3E50"/>
    <w:rsid w:val="003042E1"/>
    <w:rsid w:val="00313879"/>
    <w:rsid w:val="003252B9"/>
    <w:rsid w:val="00352CF2"/>
    <w:rsid w:val="0037792F"/>
    <w:rsid w:val="003A14CA"/>
    <w:rsid w:val="003A21C2"/>
    <w:rsid w:val="003A55AE"/>
    <w:rsid w:val="0042200B"/>
    <w:rsid w:val="00422B3A"/>
    <w:rsid w:val="00437E0C"/>
    <w:rsid w:val="00491E9A"/>
    <w:rsid w:val="00493543"/>
    <w:rsid w:val="00501363"/>
    <w:rsid w:val="00507799"/>
    <w:rsid w:val="00526114"/>
    <w:rsid w:val="00553B49"/>
    <w:rsid w:val="00577DCD"/>
    <w:rsid w:val="005924CB"/>
    <w:rsid w:val="005C49BB"/>
    <w:rsid w:val="00616772"/>
    <w:rsid w:val="00626901"/>
    <w:rsid w:val="006415AE"/>
    <w:rsid w:val="006961C9"/>
    <w:rsid w:val="007538E1"/>
    <w:rsid w:val="00755AF5"/>
    <w:rsid w:val="00764D4B"/>
    <w:rsid w:val="007709A4"/>
    <w:rsid w:val="0087484B"/>
    <w:rsid w:val="00885037"/>
    <w:rsid w:val="008C67DB"/>
    <w:rsid w:val="008E0BAA"/>
    <w:rsid w:val="00AA24CB"/>
    <w:rsid w:val="00AB101E"/>
    <w:rsid w:val="00AC3812"/>
    <w:rsid w:val="00B714B2"/>
    <w:rsid w:val="00B73786"/>
    <w:rsid w:val="00BB5039"/>
    <w:rsid w:val="00BC3292"/>
    <w:rsid w:val="00BD23D0"/>
    <w:rsid w:val="00BE2745"/>
    <w:rsid w:val="00C00F81"/>
    <w:rsid w:val="00C752E4"/>
    <w:rsid w:val="00D205CE"/>
    <w:rsid w:val="00D56119"/>
    <w:rsid w:val="00D70DFF"/>
    <w:rsid w:val="00DA414D"/>
    <w:rsid w:val="00DD0517"/>
    <w:rsid w:val="00DF18CB"/>
    <w:rsid w:val="00E32B66"/>
    <w:rsid w:val="00E45FE6"/>
    <w:rsid w:val="00E87A0B"/>
    <w:rsid w:val="00E96848"/>
    <w:rsid w:val="00F04EAE"/>
    <w:rsid w:val="00F23638"/>
    <w:rsid w:val="00F540E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41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kern w:val="32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14D"/>
    <w:rPr>
      <w:rFonts w:ascii="Cambria" w:hAnsi="Cambria" w:cs="Times New Roman"/>
      <w:b/>
      <w:kern w:val="32"/>
      <w:lang w:val="ru-RU" w:eastAsia="ru-RU"/>
    </w:rPr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357</Words>
  <Characters>2036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17</cp:revision>
  <cp:lastPrinted>2011-03-22T06:27:00Z</cp:lastPrinted>
  <dcterms:created xsi:type="dcterms:W3CDTF">2012-03-19T10:27:00Z</dcterms:created>
  <dcterms:modified xsi:type="dcterms:W3CDTF">2016-03-27T15:06:00Z</dcterms:modified>
</cp:coreProperties>
</file>