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812" w:rsidRPr="00F04EAE" w:rsidRDefault="00AC3812" w:rsidP="00885037">
      <w:pPr>
        <w:ind w:left="4820"/>
        <w:jc w:val="both"/>
        <w:rPr>
          <w:sz w:val="26"/>
          <w:szCs w:val="26"/>
        </w:rPr>
      </w:pPr>
      <w:r w:rsidRPr="00F04EAE">
        <w:rPr>
          <w:sz w:val="26"/>
          <w:szCs w:val="26"/>
        </w:rPr>
        <w:t xml:space="preserve">Главе Большебейсугского сельского поселения Брюховецкого района, </w:t>
      </w:r>
    </w:p>
    <w:p w:rsidR="00AC3812" w:rsidRPr="00F04EAE" w:rsidRDefault="00AC3812" w:rsidP="00F04EAE">
      <w:pPr>
        <w:widowControl w:val="0"/>
        <w:ind w:left="4820"/>
        <w:rPr>
          <w:sz w:val="26"/>
          <w:szCs w:val="26"/>
        </w:rPr>
      </w:pPr>
      <w:r>
        <w:rPr>
          <w:sz w:val="26"/>
          <w:szCs w:val="26"/>
        </w:rPr>
        <w:t>В.В.Погороднему</w:t>
      </w:r>
    </w:p>
    <w:p w:rsidR="00AC3812" w:rsidRPr="00F04EAE" w:rsidRDefault="00AC3812" w:rsidP="00F94A5C">
      <w:pPr>
        <w:widowControl w:val="0"/>
        <w:rPr>
          <w:sz w:val="26"/>
          <w:szCs w:val="26"/>
        </w:rPr>
      </w:pPr>
    </w:p>
    <w:p w:rsidR="00AC3812" w:rsidRPr="00F04EAE" w:rsidRDefault="00AC3812" w:rsidP="00F94A5C">
      <w:pPr>
        <w:widowControl w:val="0"/>
        <w:rPr>
          <w:sz w:val="26"/>
          <w:szCs w:val="26"/>
        </w:rPr>
      </w:pPr>
    </w:p>
    <w:p w:rsidR="00AC3812" w:rsidRPr="00F04EAE" w:rsidRDefault="00AC3812" w:rsidP="002B3E50">
      <w:pPr>
        <w:widowControl w:val="0"/>
        <w:jc w:val="center"/>
        <w:rPr>
          <w:b/>
          <w:sz w:val="26"/>
          <w:szCs w:val="26"/>
        </w:rPr>
      </w:pPr>
      <w:r w:rsidRPr="00F04EAE">
        <w:rPr>
          <w:b/>
          <w:sz w:val="26"/>
          <w:szCs w:val="26"/>
        </w:rPr>
        <w:t>Заключение</w:t>
      </w:r>
    </w:p>
    <w:p w:rsidR="00AC3812" w:rsidRPr="00E87A0B" w:rsidRDefault="00AC3812" w:rsidP="00E87A0B">
      <w:pPr>
        <w:jc w:val="center"/>
        <w:rPr>
          <w:sz w:val="26"/>
          <w:szCs w:val="26"/>
          <w:lang w:eastAsia="ar-SA"/>
        </w:rPr>
      </w:pPr>
      <w:r w:rsidRPr="00F04EAE">
        <w:rPr>
          <w:sz w:val="26"/>
          <w:szCs w:val="26"/>
        </w:rPr>
        <w:t xml:space="preserve">по результатам экспертизы проекта постановления администрации Большебейсугского сельского поселения Брюховецкого района </w:t>
      </w:r>
      <w:r w:rsidRPr="00507799">
        <w:rPr>
          <w:bCs/>
          <w:color w:val="000000"/>
          <w:sz w:val="26"/>
          <w:szCs w:val="26"/>
          <w:lang w:eastAsia="ar-SA"/>
        </w:rPr>
        <w:t>«</w:t>
      </w:r>
      <w:r w:rsidRPr="00E87A0B">
        <w:rPr>
          <w:sz w:val="26"/>
          <w:szCs w:val="26"/>
        </w:rPr>
        <w:t>Об утверждении административного регламента предоставления муниципальной услуги «</w:t>
      </w:r>
      <w:r w:rsidRPr="00E87A0B">
        <w:rPr>
          <w:sz w:val="26"/>
          <w:szCs w:val="26"/>
          <w:lang w:eastAsia="ar-SA"/>
        </w:rPr>
        <w:t xml:space="preserve">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</w:t>
      </w:r>
    </w:p>
    <w:p w:rsidR="00AC3812" w:rsidRPr="00E87A0B" w:rsidRDefault="00AC3812" w:rsidP="00E87A0B">
      <w:pPr>
        <w:jc w:val="center"/>
        <w:rPr>
          <w:sz w:val="28"/>
          <w:szCs w:val="28"/>
          <w:lang w:eastAsia="en-US"/>
        </w:rPr>
      </w:pPr>
      <w:r w:rsidRPr="00E87A0B">
        <w:rPr>
          <w:sz w:val="26"/>
          <w:szCs w:val="26"/>
          <w:lang w:eastAsia="ar-SA"/>
        </w:rPr>
        <w:t>без проведения торгов</w:t>
      </w:r>
      <w:r w:rsidRPr="00E87A0B">
        <w:rPr>
          <w:sz w:val="26"/>
          <w:szCs w:val="26"/>
        </w:rPr>
        <w:t>»</w:t>
      </w:r>
    </w:p>
    <w:p w:rsidR="00AC3812" w:rsidRDefault="00AC3812" w:rsidP="00C752E4">
      <w:pPr>
        <w:pStyle w:val="BodyTextIndent2"/>
        <w:spacing w:after="0" w:line="240" w:lineRule="auto"/>
        <w:ind w:left="0"/>
        <w:jc w:val="center"/>
        <w:rPr>
          <w:rFonts w:ascii="Times New Roman" w:hAnsi="Times New Roman"/>
          <w:szCs w:val="26"/>
        </w:rPr>
      </w:pPr>
    </w:p>
    <w:p w:rsidR="00AC3812" w:rsidRPr="00BD23D0" w:rsidRDefault="00AC3812" w:rsidP="00C752E4">
      <w:pPr>
        <w:pStyle w:val="BodyTextIndent2"/>
        <w:spacing w:after="0" w:line="240" w:lineRule="auto"/>
        <w:ind w:left="0"/>
        <w:jc w:val="center"/>
        <w:rPr>
          <w:rFonts w:ascii="Times New Roman" w:hAnsi="Times New Roman"/>
          <w:szCs w:val="26"/>
        </w:rPr>
      </w:pPr>
    </w:p>
    <w:p w:rsidR="00AC3812" w:rsidRPr="00BD23D0" w:rsidRDefault="00AC3812" w:rsidP="00BD23D0">
      <w:pPr>
        <w:ind w:firstLine="900"/>
        <w:jc w:val="both"/>
        <w:rPr>
          <w:sz w:val="26"/>
          <w:szCs w:val="26"/>
          <w:lang w:eastAsia="ar-SA"/>
        </w:rPr>
      </w:pPr>
      <w:r w:rsidRPr="00F04EAE">
        <w:t xml:space="preserve">Специалист </w:t>
      </w:r>
      <w:r w:rsidRPr="00F04EAE">
        <w:rPr>
          <w:lang w:val="en-US"/>
        </w:rPr>
        <w:t>I</w:t>
      </w:r>
      <w:r w:rsidRPr="00F04EAE">
        <w:t xml:space="preserve"> категории администрации Большебейсугского сельского поселения Брюховецкиого района, </w:t>
      </w:r>
      <w:r w:rsidRPr="00F04EAE">
        <w:rPr>
          <w:rFonts w:ascii="SchoolBook Cyr" w:hAnsi="SchoolBook Cyr"/>
        </w:rPr>
        <w:t>как уполномоченное</w:t>
      </w:r>
      <w:r w:rsidRPr="00F04EAE">
        <w:t xml:space="preserve"> </w:t>
      </w:r>
      <w:r w:rsidRPr="00F04EAE">
        <w:rPr>
          <w:rFonts w:ascii="SchoolBook Cyr" w:hAnsi="SchoolBook Cyr"/>
        </w:rPr>
        <w:t xml:space="preserve">лицо по проведению антикоррупционной экспертизы </w:t>
      </w:r>
      <w:r w:rsidRPr="00F04EAE">
        <w:rPr>
          <w:bCs/>
        </w:rPr>
        <w:t>муниципальных правовых актов и проектов муниципальных правовых актов органов местного самоуправления Большебейсугского сельского поселения Брюховецкого района</w:t>
      </w:r>
      <w:r w:rsidRPr="00F04EAE">
        <w:rPr>
          <w:rFonts w:ascii="SchoolBook Cyr" w:hAnsi="SchoolBook Cyr"/>
        </w:rPr>
        <w:t xml:space="preserve">, рассмотрев проект постановления администрации </w:t>
      </w:r>
      <w:r w:rsidRPr="00F04EAE">
        <w:rPr>
          <w:bCs/>
        </w:rPr>
        <w:t>Большебейсугского сельского поселения Брюховецкого района</w:t>
      </w:r>
      <w:r w:rsidRPr="00F04EAE">
        <w:t xml:space="preserve"> «</w:t>
      </w:r>
      <w:r w:rsidRPr="00E87A0B">
        <w:rPr>
          <w:sz w:val="26"/>
        </w:rPr>
        <w:t>Об утверждении административного регламента предоставления муниципальной услуги «</w:t>
      </w:r>
      <w:r w:rsidRPr="00E87A0B">
        <w:rPr>
          <w:sz w:val="26"/>
          <w:lang w:eastAsia="ar-SA"/>
        </w:rPr>
        <w:t>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 w:rsidRPr="00E87A0B">
        <w:rPr>
          <w:sz w:val="26"/>
        </w:rPr>
        <w:t>»</w:t>
      </w:r>
      <w:r w:rsidRPr="00F04EAE">
        <w:rPr>
          <w:rFonts w:ascii="SchoolBook Cyr" w:hAnsi="SchoolBook Cyr"/>
        </w:rPr>
        <w:t xml:space="preserve">, </w:t>
      </w:r>
      <w:r w:rsidRPr="00BD23D0">
        <w:rPr>
          <w:rFonts w:ascii="SchoolBook Cyr" w:hAnsi="SchoolBook Cyr"/>
          <w:sz w:val="26"/>
          <w:szCs w:val="26"/>
        </w:rPr>
        <w:t xml:space="preserve">поступивший от </w:t>
      </w:r>
      <w:r w:rsidRPr="00BD23D0">
        <w:rPr>
          <w:sz w:val="26"/>
          <w:szCs w:val="26"/>
        </w:rPr>
        <w:t xml:space="preserve"> </w:t>
      </w:r>
      <w:r w:rsidRPr="00BD23D0">
        <w:rPr>
          <w:rFonts w:ascii="SchoolBook Cyr" w:hAnsi="SchoolBook Cyr"/>
          <w:sz w:val="26"/>
          <w:szCs w:val="26"/>
        </w:rPr>
        <w:t xml:space="preserve">главы </w:t>
      </w:r>
      <w:r w:rsidRPr="00BD23D0">
        <w:rPr>
          <w:bCs/>
          <w:sz w:val="26"/>
          <w:szCs w:val="26"/>
        </w:rPr>
        <w:t>Большебейсугского сельского поселения Брюховецкого района</w:t>
      </w:r>
      <w:r w:rsidRPr="00BD23D0">
        <w:rPr>
          <w:rFonts w:ascii="SchoolBook Cyr" w:hAnsi="SchoolBook Cyr"/>
          <w:sz w:val="26"/>
          <w:szCs w:val="26"/>
        </w:rPr>
        <w:t>,  установил</w:t>
      </w:r>
      <w:r w:rsidRPr="00F04EAE">
        <w:t>:</w:t>
      </w:r>
    </w:p>
    <w:p w:rsidR="00AC3812" w:rsidRPr="00F04EAE" w:rsidRDefault="00AC3812" w:rsidP="00FD12CE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04EAE">
        <w:rPr>
          <w:rFonts w:ascii="Times New Roman" w:hAnsi="Times New Roman"/>
          <w:sz w:val="26"/>
          <w:szCs w:val="26"/>
        </w:rPr>
        <w:t xml:space="preserve">1. Проект муниципального правового акта размещен на сайте администрации </w:t>
      </w:r>
      <w:r w:rsidRPr="00F04EAE"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 w:rsidRPr="00F04EAE">
        <w:rPr>
          <w:rFonts w:ascii="Times New Roman" w:hAnsi="Times New Roman"/>
          <w:sz w:val="26"/>
          <w:szCs w:val="26"/>
        </w:rPr>
        <w:t xml:space="preserve">, в </w:t>
      </w:r>
      <w:r>
        <w:rPr>
          <w:rFonts w:ascii="Times New Roman" w:hAnsi="Times New Roman"/>
          <w:sz w:val="26"/>
          <w:szCs w:val="26"/>
        </w:rPr>
        <w:t>разделе</w:t>
      </w:r>
      <w:r w:rsidRPr="00F04EAE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>Антикоррупционная экспертиза»</w:t>
      </w:r>
      <w:r w:rsidRPr="00F04EAE">
        <w:rPr>
          <w:rFonts w:ascii="Times New Roman" w:hAnsi="Times New Roman"/>
          <w:sz w:val="26"/>
          <w:szCs w:val="26"/>
        </w:rPr>
        <w:t xml:space="preserve"> для проведения независимой антикоррупционной экспертизы проектов муниципальных  правовых актов органов местного самоуправления </w:t>
      </w:r>
      <w:r w:rsidRPr="00F04EAE"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 w:rsidRPr="00F04EAE">
        <w:rPr>
          <w:rFonts w:ascii="Times New Roman" w:hAnsi="Times New Roman"/>
          <w:sz w:val="26"/>
          <w:szCs w:val="26"/>
        </w:rPr>
        <w:t xml:space="preserve"> и муниципальных правовых актов органов местного самоуправления </w:t>
      </w:r>
      <w:r w:rsidRPr="00F04EAE"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 w:rsidRPr="00F04EAE">
        <w:rPr>
          <w:rFonts w:ascii="Times New Roman" w:hAnsi="Times New Roman"/>
          <w:sz w:val="26"/>
          <w:szCs w:val="26"/>
        </w:rPr>
        <w:t>.</w:t>
      </w:r>
    </w:p>
    <w:p w:rsidR="00AC3812" w:rsidRPr="00F04EAE" w:rsidRDefault="00AC3812" w:rsidP="002B3E50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04EAE">
        <w:rPr>
          <w:rFonts w:ascii="Times New Roman" w:hAnsi="Times New Roman"/>
          <w:sz w:val="26"/>
          <w:szCs w:val="26"/>
        </w:rPr>
        <w:t xml:space="preserve">В срок, установленный пунктом </w:t>
      </w:r>
      <w:r w:rsidRPr="00F04EAE">
        <w:rPr>
          <w:rFonts w:ascii="Times New Roman" w:hAnsi="Times New Roman"/>
          <w:sz w:val="26"/>
          <w:szCs w:val="26"/>
          <w:lang w:eastAsia="ru-RU"/>
        </w:rPr>
        <w:t xml:space="preserve">2.4 </w:t>
      </w:r>
      <w:r w:rsidRPr="00F04EAE">
        <w:rPr>
          <w:rFonts w:ascii="Times New Roman" w:hAnsi="Times New Roman"/>
          <w:bCs/>
          <w:sz w:val="26"/>
          <w:szCs w:val="26"/>
          <w:lang w:eastAsia="ru-RU"/>
        </w:rPr>
        <w:t xml:space="preserve">Порядка проведения антикоррупционной экспертизы  муниципальных правовых актов и проектов муниципальных правовых актов органов местного самоуправления </w:t>
      </w:r>
      <w:r w:rsidRPr="00F04EAE"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 w:rsidRPr="00F04EAE">
        <w:rPr>
          <w:rFonts w:ascii="Times New Roman" w:hAnsi="Times New Roman"/>
          <w:sz w:val="26"/>
          <w:szCs w:val="26"/>
          <w:lang w:eastAsia="ru-RU"/>
        </w:rPr>
        <w:t xml:space="preserve">, утвержденного постановлением администрации </w:t>
      </w:r>
      <w:r w:rsidRPr="00F04EAE"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 w:rsidRPr="00F04EAE">
        <w:rPr>
          <w:rFonts w:ascii="Times New Roman" w:hAnsi="Times New Roman"/>
          <w:sz w:val="26"/>
          <w:szCs w:val="26"/>
          <w:lang w:eastAsia="ru-RU"/>
        </w:rPr>
        <w:t xml:space="preserve"> от 11.03.2011 года</w:t>
      </w:r>
      <w:r>
        <w:rPr>
          <w:rFonts w:ascii="Times New Roman" w:hAnsi="Times New Roman"/>
          <w:sz w:val="26"/>
          <w:szCs w:val="26"/>
          <w:lang w:eastAsia="ru-RU"/>
        </w:rPr>
        <w:t xml:space="preserve">    </w:t>
      </w:r>
      <w:r w:rsidRPr="00F04EAE">
        <w:rPr>
          <w:rFonts w:ascii="Times New Roman" w:hAnsi="Times New Roman"/>
          <w:sz w:val="26"/>
          <w:szCs w:val="26"/>
          <w:lang w:eastAsia="ru-RU"/>
        </w:rPr>
        <w:t xml:space="preserve"> № 20,</w:t>
      </w:r>
      <w:r w:rsidRPr="00F04EAE">
        <w:rPr>
          <w:rFonts w:ascii="Times New Roman" w:hAnsi="Times New Roman"/>
          <w:sz w:val="26"/>
          <w:szCs w:val="26"/>
        </w:rPr>
        <w:t xml:space="preserve"> от независимых экспертов заключения не поступили.</w:t>
      </w:r>
    </w:p>
    <w:p w:rsidR="00AC3812" w:rsidRPr="00F04EAE" w:rsidRDefault="00AC3812" w:rsidP="002B3E50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04EAE">
        <w:rPr>
          <w:rFonts w:ascii="Times New Roman" w:hAnsi="Times New Roman"/>
          <w:sz w:val="26"/>
          <w:szCs w:val="26"/>
        </w:rPr>
        <w:t>2. В ходе антикоррупционной экспертизы проекта муниципального правового акта коррупциогенные факторы не обнаружены.</w:t>
      </w:r>
    </w:p>
    <w:p w:rsidR="00AC3812" w:rsidRPr="00F04EAE" w:rsidRDefault="00AC3812" w:rsidP="002B3E50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04EAE">
        <w:rPr>
          <w:rFonts w:ascii="Times New Roman" w:hAnsi="Times New Roman"/>
          <w:sz w:val="26"/>
          <w:szCs w:val="26"/>
        </w:rPr>
        <w:t>3. Проект муниципального правового акта может быть рекомендован для официального принятия.</w:t>
      </w:r>
    </w:p>
    <w:p w:rsidR="00AC3812" w:rsidRDefault="00AC3812" w:rsidP="002B3E50">
      <w:pPr>
        <w:widowControl w:val="0"/>
        <w:ind w:firstLine="851"/>
        <w:jc w:val="both"/>
        <w:rPr>
          <w:sz w:val="26"/>
          <w:szCs w:val="26"/>
        </w:rPr>
      </w:pPr>
    </w:p>
    <w:p w:rsidR="00AC3812" w:rsidRDefault="00AC3812" w:rsidP="002B3E50">
      <w:pPr>
        <w:widowControl w:val="0"/>
        <w:ind w:firstLine="851"/>
        <w:jc w:val="both"/>
        <w:rPr>
          <w:sz w:val="26"/>
          <w:szCs w:val="26"/>
        </w:rPr>
      </w:pPr>
    </w:p>
    <w:p w:rsidR="00AC3812" w:rsidRPr="00F04EAE" w:rsidRDefault="00AC3812" w:rsidP="00885037">
      <w:pPr>
        <w:widowControl w:val="0"/>
        <w:jc w:val="both"/>
        <w:rPr>
          <w:sz w:val="26"/>
          <w:szCs w:val="26"/>
        </w:rPr>
      </w:pPr>
      <w:r w:rsidRPr="00F04EAE">
        <w:rPr>
          <w:sz w:val="26"/>
          <w:szCs w:val="26"/>
        </w:rPr>
        <w:t xml:space="preserve">Специалист </w:t>
      </w:r>
      <w:r w:rsidRPr="00F04EAE">
        <w:rPr>
          <w:sz w:val="26"/>
          <w:szCs w:val="26"/>
          <w:lang w:val="en-US"/>
        </w:rPr>
        <w:t>I</w:t>
      </w:r>
      <w:r w:rsidRPr="00F04EAE">
        <w:rPr>
          <w:sz w:val="26"/>
          <w:szCs w:val="26"/>
        </w:rPr>
        <w:t xml:space="preserve"> категории </w:t>
      </w:r>
    </w:p>
    <w:p w:rsidR="00AC3812" w:rsidRPr="00F04EAE" w:rsidRDefault="00AC3812" w:rsidP="00885037">
      <w:pPr>
        <w:widowControl w:val="0"/>
        <w:jc w:val="both"/>
        <w:rPr>
          <w:sz w:val="26"/>
          <w:szCs w:val="26"/>
        </w:rPr>
      </w:pPr>
      <w:r w:rsidRPr="00F04EAE">
        <w:rPr>
          <w:sz w:val="26"/>
          <w:szCs w:val="26"/>
        </w:rPr>
        <w:t xml:space="preserve">администрации Большебейсугского </w:t>
      </w:r>
    </w:p>
    <w:p w:rsidR="00AC3812" w:rsidRDefault="00AC3812" w:rsidP="00885037">
      <w:pPr>
        <w:widowControl w:val="0"/>
        <w:jc w:val="both"/>
        <w:rPr>
          <w:sz w:val="26"/>
          <w:szCs w:val="26"/>
        </w:rPr>
      </w:pPr>
      <w:r w:rsidRPr="00F04EAE">
        <w:rPr>
          <w:sz w:val="26"/>
          <w:szCs w:val="26"/>
        </w:rPr>
        <w:t>сельского поселения Брюховецкого района</w:t>
      </w:r>
      <w:r w:rsidRPr="00F04EAE">
        <w:rPr>
          <w:sz w:val="26"/>
          <w:szCs w:val="26"/>
        </w:rPr>
        <w:tab/>
      </w:r>
      <w:r w:rsidRPr="00F04EAE">
        <w:rPr>
          <w:sz w:val="26"/>
          <w:szCs w:val="26"/>
        </w:rPr>
        <w:tab/>
      </w:r>
      <w:r w:rsidRPr="00F04EAE">
        <w:rPr>
          <w:sz w:val="26"/>
          <w:szCs w:val="26"/>
        </w:rPr>
        <w:tab/>
        <w:t xml:space="preserve">    </w:t>
      </w:r>
      <w:r>
        <w:rPr>
          <w:sz w:val="26"/>
          <w:szCs w:val="26"/>
        </w:rPr>
        <w:t xml:space="preserve">                     В.П.Рылькова</w:t>
      </w:r>
    </w:p>
    <w:p w:rsidR="00AC3812" w:rsidRPr="00F04EAE" w:rsidRDefault="00AC3812" w:rsidP="00885037">
      <w:pPr>
        <w:widowControl w:val="0"/>
        <w:jc w:val="both"/>
        <w:rPr>
          <w:sz w:val="26"/>
          <w:szCs w:val="26"/>
        </w:rPr>
      </w:pPr>
    </w:p>
    <w:p w:rsidR="00AC3812" w:rsidRPr="00F04EAE" w:rsidRDefault="00AC3812" w:rsidP="00885037">
      <w:pPr>
        <w:widowControl w:val="0"/>
        <w:jc w:val="both"/>
        <w:rPr>
          <w:sz w:val="26"/>
          <w:szCs w:val="26"/>
        </w:rPr>
      </w:pP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6"/>
          <w:szCs w:val="26"/>
        </w:rPr>
        <w:t>11.02.2016</w:t>
      </w:r>
      <w:bookmarkStart w:id="0" w:name="_GoBack"/>
      <w:bookmarkEnd w:id="0"/>
    </w:p>
    <w:sectPr w:rsidR="00AC3812" w:rsidRPr="00F04EAE" w:rsidSect="00F94A5C">
      <w:pgSz w:w="11906" w:h="16838"/>
      <w:pgMar w:top="568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812" w:rsidRDefault="00AC3812" w:rsidP="0037792F">
      <w:r>
        <w:separator/>
      </w:r>
    </w:p>
  </w:endnote>
  <w:endnote w:type="continuationSeparator" w:id="0">
    <w:p w:rsidR="00AC3812" w:rsidRDefault="00AC3812" w:rsidP="003779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choolBook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812" w:rsidRDefault="00AC3812" w:rsidP="0037792F">
      <w:r>
        <w:separator/>
      </w:r>
    </w:p>
  </w:footnote>
  <w:footnote w:type="continuationSeparator" w:id="0">
    <w:p w:rsidR="00AC3812" w:rsidRDefault="00AC3812" w:rsidP="003779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3E50"/>
    <w:rsid w:val="000A44E6"/>
    <w:rsid w:val="00142559"/>
    <w:rsid w:val="00260C12"/>
    <w:rsid w:val="002B3E50"/>
    <w:rsid w:val="003042E1"/>
    <w:rsid w:val="00313879"/>
    <w:rsid w:val="003252B9"/>
    <w:rsid w:val="00352CF2"/>
    <w:rsid w:val="0037792F"/>
    <w:rsid w:val="003A21C2"/>
    <w:rsid w:val="00422B3A"/>
    <w:rsid w:val="00437E0C"/>
    <w:rsid w:val="00493543"/>
    <w:rsid w:val="00507799"/>
    <w:rsid w:val="00526114"/>
    <w:rsid w:val="00553B49"/>
    <w:rsid w:val="00577DCD"/>
    <w:rsid w:val="005924CB"/>
    <w:rsid w:val="005C49BB"/>
    <w:rsid w:val="006415AE"/>
    <w:rsid w:val="00764D4B"/>
    <w:rsid w:val="0087484B"/>
    <w:rsid w:val="00885037"/>
    <w:rsid w:val="00AB101E"/>
    <w:rsid w:val="00AC3812"/>
    <w:rsid w:val="00B714B2"/>
    <w:rsid w:val="00BC3292"/>
    <w:rsid w:val="00BD23D0"/>
    <w:rsid w:val="00C752E4"/>
    <w:rsid w:val="00D205CE"/>
    <w:rsid w:val="00D70DFF"/>
    <w:rsid w:val="00DD0517"/>
    <w:rsid w:val="00E32B66"/>
    <w:rsid w:val="00E45FE6"/>
    <w:rsid w:val="00E87A0B"/>
    <w:rsid w:val="00F04EAE"/>
    <w:rsid w:val="00F57633"/>
    <w:rsid w:val="00F94A5C"/>
    <w:rsid w:val="00FD00E5"/>
    <w:rsid w:val="00FD12CE"/>
    <w:rsid w:val="00FD3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E50"/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99"/>
    <w:rsid w:val="002B3E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2B3E5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B3E50"/>
    <w:rPr>
      <w:rFonts w:ascii="Times New Roman" w:hAnsi="Times New Roman" w:cs="Times New Roman"/>
      <w:sz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FD12CE"/>
    <w:pPr>
      <w:spacing w:after="120" w:line="480" w:lineRule="auto"/>
      <w:ind w:left="283"/>
      <w:jc w:val="both"/>
    </w:pPr>
    <w:rPr>
      <w:rFonts w:ascii="SchoolBook" w:hAnsi="SchoolBook"/>
      <w:sz w:val="2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D12CE"/>
    <w:rPr>
      <w:rFonts w:ascii="SchoolBook" w:hAnsi="SchoolBook" w:cs="Times New Roman"/>
      <w:sz w:val="26"/>
    </w:rPr>
  </w:style>
  <w:style w:type="paragraph" w:customStyle="1" w:styleId="ConsPlusNormal">
    <w:name w:val="ConsPlusNormal"/>
    <w:uiPriority w:val="99"/>
    <w:rsid w:val="00FD12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F94A5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94A5C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F94A5C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4A5C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22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</TotalTime>
  <Pages>1</Pages>
  <Words>376</Words>
  <Characters>2145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logunova</dc:creator>
  <cp:keywords/>
  <dc:description/>
  <cp:lastModifiedBy>User</cp:lastModifiedBy>
  <cp:revision>8</cp:revision>
  <cp:lastPrinted>2011-03-22T06:27:00Z</cp:lastPrinted>
  <dcterms:created xsi:type="dcterms:W3CDTF">2012-03-19T10:27:00Z</dcterms:created>
  <dcterms:modified xsi:type="dcterms:W3CDTF">2016-03-27T14:02:00Z</dcterms:modified>
</cp:coreProperties>
</file>