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B0" w:rsidRPr="00F04EAE" w:rsidRDefault="004675B0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4675B0" w:rsidRPr="00F04EAE" w:rsidRDefault="004675B0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4675B0" w:rsidRPr="00F04EAE" w:rsidRDefault="004675B0" w:rsidP="00F94A5C">
      <w:pPr>
        <w:widowControl w:val="0"/>
        <w:rPr>
          <w:sz w:val="26"/>
          <w:szCs w:val="26"/>
        </w:rPr>
      </w:pPr>
    </w:p>
    <w:p w:rsidR="004675B0" w:rsidRPr="00F04EAE" w:rsidRDefault="004675B0" w:rsidP="00F94A5C">
      <w:pPr>
        <w:widowControl w:val="0"/>
        <w:rPr>
          <w:sz w:val="26"/>
          <w:szCs w:val="26"/>
        </w:rPr>
      </w:pPr>
    </w:p>
    <w:p w:rsidR="004675B0" w:rsidRPr="00F04EAE" w:rsidRDefault="004675B0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4675B0" w:rsidRPr="007934E4" w:rsidRDefault="004675B0" w:rsidP="007934E4">
      <w:pPr>
        <w:jc w:val="center"/>
        <w:rPr>
          <w:bCs/>
          <w:sz w:val="26"/>
          <w:szCs w:val="26"/>
        </w:rPr>
      </w:pPr>
      <w:r w:rsidRPr="00F04EAE">
        <w:rPr>
          <w:sz w:val="26"/>
          <w:szCs w:val="26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Pr="007934E4">
        <w:rPr>
          <w:bCs/>
          <w:sz w:val="26"/>
          <w:szCs w:val="26"/>
        </w:rPr>
        <w:t xml:space="preserve">О внесении изменений в постановление администрации Большебейсугского сельского поселения Брюховецкого района от 24 сентября 2014 года № 113 «Об  утверждении Порядка </w:t>
      </w:r>
    </w:p>
    <w:p w:rsidR="004675B0" w:rsidRPr="007934E4" w:rsidRDefault="004675B0" w:rsidP="007934E4">
      <w:pPr>
        <w:jc w:val="center"/>
        <w:rPr>
          <w:bCs/>
          <w:sz w:val="26"/>
          <w:szCs w:val="26"/>
        </w:rPr>
      </w:pPr>
      <w:r w:rsidRPr="007934E4">
        <w:rPr>
          <w:bCs/>
          <w:sz w:val="26"/>
          <w:szCs w:val="26"/>
        </w:rPr>
        <w:t>рассмотрения обращений граждан в администрации Большебейсугского сельского поселения Бр</w:t>
      </w:r>
      <w:r w:rsidRPr="007934E4">
        <w:rPr>
          <w:bCs/>
          <w:sz w:val="26"/>
          <w:szCs w:val="26"/>
        </w:rPr>
        <w:t>ю</w:t>
      </w:r>
      <w:r w:rsidRPr="007934E4">
        <w:rPr>
          <w:bCs/>
          <w:sz w:val="26"/>
          <w:szCs w:val="26"/>
        </w:rPr>
        <w:t>ховецкого района</w:t>
      </w:r>
      <w:r w:rsidRPr="007934E4">
        <w:rPr>
          <w:b/>
          <w:bCs/>
          <w:sz w:val="26"/>
          <w:szCs w:val="26"/>
        </w:rPr>
        <w:t xml:space="preserve">» </w:t>
      </w:r>
    </w:p>
    <w:p w:rsidR="004675B0" w:rsidRDefault="004675B0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4675B0" w:rsidRPr="007934E4" w:rsidRDefault="004675B0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4675B0" w:rsidRPr="007934E4" w:rsidRDefault="004675B0" w:rsidP="007934E4">
      <w:pPr>
        <w:ind w:firstLine="900"/>
        <w:jc w:val="both"/>
        <w:rPr>
          <w:bCs/>
          <w:sz w:val="26"/>
          <w:szCs w:val="26"/>
        </w:rPr>
      </w:pPr>
      <w:r w:rsidRPr="007934E4">
        <w:rPr>
          <w:sz w:val="26"/>
          <w:szCs w:val="26"/>
        </w:rPr>
        <w:t xml:space="preserve">Специалист </w:t>
      </w:r>
      <w:r w:rsidRPr="007934E4">
        <w:rPr>
          <w:sz w:val="26"/>
          <w:szCs w:val="26"/>
          <w:lang w:val="en-US"/>
        </w:rPr>
        <w:t>I</w:t>
      </w:r>
      <w:r w:rsidRPr="007934E4">
        <w:rPr>
          <w:sz w:val="26"/>
          <w:szCs w:val="26"/>
        </w:rPr>
        <w:t xml:space="preserve"> категории администрации Большебейсугского сельского поселения Брюховецкиого района, </w:t>
      </w:r>
      <w:r w:rsidRPr="007934E4">
        <w:rPr>
          <w:rFonts w:ascii="SchoolBook Cyr" w:hAnsi="SchoolBook Cyr"/>
          <w:sz w:val="26"/>
          <w:szCs w:val="26"/>
        </w:rPr>
        <w:t>как уполномоченное</w:t>
      </w:r>
      <w:r w:rsidRPr="007934E4">
        <w:rPr>
          <w:sz w:val="26"/>
          <w:szCs w:val="26"/>
        </w:rPr>
        <w:t xml:space="preserve"> </w:t>
      </w:r>
      <w:r w:rsidRPr="007934E4">
        <w:rPr>
          <w:rFonts w:ascii="SchoolBook Cyr" w:hAnsi="SchoolBook Cyr"/>
          <w:sz w:val="26"/>
          <w:szCs w:val="26"/>
        </w:rPr>
        <w:t xml:space="preserve">лицо по проведению антикоррупционной экспертизы </w:t>
      </w:r>
      <w:r w:rsidRPr="007934E4">
        <w:rPr>
          <w:bCs/>
          <w:sz w:val="26"/>
          <w:szCs w:val="26"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7934E4">
        <w:rPr>
          <w:rFonts w:ascii="SchoolBook Cyr" w:hAnsi="SchoolBook Cyr"/>
          <w:sz w:val="26"/>
          <w:szCs w:val="26"/>
        </w:rPr>
        <w:t xml:space="preserve">, рассмотрев проект постановления администрации </w:t>
      </w:r>
      <w:r w:rsidRPr="007934E4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7934E4">
        <w:rPr>
          <w:sz w:val="26"/>
          <w:szCs w:val="26"/>
        </w:rPr>
        <w:t xml:space="preserve"> «</w:t>
      </w:r>
      <w:r w:rsidRPr="007934E4">
        <w:rPr>
          <w:bCs/>
          <w:sz w:val="26"/>
          <w:szCs w:val="26"/>
        </w:rPr>
        <w:t>О внесении изменений в постановление администрации Большебейсугского сельского поселения Брюховецкого района от 24 сентября 2014 года № 113 «Об  утверждении Порядка рассмотрения обращений граждан в администрации Большебейсугского сельского поселения Бр</w:t>
      </w:r>
      <w:r w:rsidRPr="007934E4">
        <w:rPr>
          <w:bCs/>
          <w:sz w:val="26"/>
          <w:szCs w:val="26"/>
        </w:rPr>
        <w:t>ю</w:t>
      </w:r>
      <w:r w:rsidRPr="007934E4">
        <w:rPr>
          <w:bCs/>
          <w:sz w:val="26"/>
          <w:szCs w:val="26"/>
        </w:rPr>
        <w:t>ховецкого района</w:t>
      </w:r>
      <w:r w:rsidRPr="007934E4">
        <w:rPr>
          <w:bCs/>
          <w:color w:val="000000"/>
          <w:sz w:val="26"/>
          <w:szCs w:val="26"/>
        </w:rPr>
        <w:t>»</w:t>
      </w:r>
      <w:r w:rsidRPr="007934E4">
        <w:rPr>
          <w:rFonts w:ascii="SchoolBook Cyr" w:hAnsi="SchoolBook Cyr"/>
          <w:sz w:val="26"/>
          <w:szCs w:val="26"/>
        </w:rPr>
        <w:t xml:space="preserve">, поступивший от </w:t>
      </w:r>
      <w:r w:rsidRPr="007934E4">
        <w:rPr>
          <w:sz w:val="26"/>
          <w:szCs w:val="26"/>
        </w:rPr>
        <w:t xml:space="preserve"> </w:t>
      </w:r>
      <w:r w:rsidRPr="007934E4">
        <w:rPr>
          <w:rFonts w:ascii="SchoolBook Cyr" w:hAnsi="SchoolBook Cyr"/>
          <w:sz w:val="26"/>
          <w:szCs w:val="26"/>
        </w:rPr>
        <w:t xml:space="preserve">главы </w:t>
      </w:r>
      <w:r w:rsidRPr="007934E4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7934E4">
        <w:rPr>
          <w:rFonts w:ascii="SchoolBook Cyr" w:hAnsi="SchoolBook Cyr"/>
          <w:sz w:val="26"/>
          <w:szCs w:val="26"/>
        </w:rPr>
        <w:t>,  установил</w:t>
      </w:r>
      <w:r w:rsidRPr="007934E4">
        <w:rPr>
          <w:sz w:val="26"/>
          <w:szCs w:val="26"/>
        </w:rPr>
        <w:t>:</w:t>
      </w:r>
    </w:p>
    <w:p w:rsidR="004675B0" w:rsidRPr="00F04EAE" w:rsidRDefault="004675B0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экспертиза»</w:t>
      </w:r>
      <w:r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муниципальных 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4675B0" w:rsidRPr="00F04EAE" w:rsidRDefault="004675B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 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4675B0" w:rsidRPr="00F04EAE" w:rsidRDefault="004675B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4675B0" w:rsidRPr="00F04EAE" w:rsidRDefault="004675B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4675B0" w:rsidRDefault="004675B0" w:rsidP="002B3E50">
      <w:pPr>
        <w:widowControl w:val="0"/>
        <w:ind w:firstLine="851"/>
        <w:jc w:val="both"/>
        <w:rPr>
          <w:sz w:val="26"/>
          <w:szCs w:val="26"/>
        </w:rPr>
      </w:pPr>
    </w:p>
    <w:p w:rsidR="004675B0" w:rsidRPr="00F04EAE" w:rsidRDefault="004675B0" w:rsidP="002B3E50">
      <w:pPr>
        <w:widowControl w:val="0"/>
        <w:ind w:firstLine="851"/>
        <w:jc w:val="both"/>
        <w:rPr>
          <w:sz w:val="26"/>
          <w:szCs w:val="26"/>
        </w:rPr>
      </w:pPr>
    </w:p>
    <w:p w:rsidR="004675B0" w:rsidRPr="00F04EAE" w:rsidRDefault="004675B0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4675B0" w:rsidRPr="00F04EAE" w:rsidRDefault="004675B0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4675B0" w:rsidRPr="00F04EAE" w:rsidRDefault="004675B0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В.П.Рылькова</w:t>
      </w:r>
    </w:p>
    <w:p w:rsidR="004675B0" w:rsidRDefault="004675B0" w:rsidP="00885037">
      <w:pPr>
        <w:widowControl w:val="0"/>
        <w:jc w:val="both"/>
        <w:rPr>
          <w:sz w:val="28"/>
          <w:szCs w:val="26"/>
        </w:rPr>
      </w:pPr>
    </w:p>
    <w:p w:rsidR="004675B0" w:rsidRPr="00F04EAE" w:rsidRDefault="004675B0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6"/>
          <w:szCs w:val="26"/>
        </w:rPr>
        <w:t>01.06.2015</w:t>
      </w:r>
      <w:bookmarkStart w:id="0" w:name="_GoBack"/>
      <w:bookmarkEnd w:id="0"/>
    </w:p>
    <w:sectPr w:rsidR="004675B0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B0" w:rsidRDefault="004675B0" w:rsidP="0037792F">
      <w:r>
        <w:separator/>
      </w:r>
    </w:p>
  </w:endnote>
  <w:endnote w:type="continuationSeparator" w:id="0">
    <w:p w:rsidR="004675B0" w:rsidRDefault="004675B0" w:rsidP="0037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B0" w:rsidRDefault="004675B0" w:rsidP="0037792F">
      <w:r>
        <w:separator/>
      </w:r>
    </w:p>
  </w:footnote>
  <w:footnote w:type="continuationSeparator" w:id="0">
    <w:p w:rsidR="004675B0" w:rsidRDefault="004675B0" w:rsidP="00377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E50"/>
    <w:rsid w:val="001E63C2"/>
    <w:rsid w:val="00260C12"/>
    <w:rsid w:val="002B3E50"/>
    <w:rsid w:val="003042E1"/>
    <w:rsid w:val="00352CF2"/>
    <w:rsid w:val="0037792F"/>
    <w:rsid w:val="003A21C2"/>
    <w:rsid w:val="00422B3A"/>
    <w:rsid w:val="00437E0C"/>
    <w:rsid w:val="00446FA5"/>
    <w:rsid w:val="004675B0"/>
    <w:rsid w:val="00493543"/>
    <w:rsid w:val="00526114"/>
    <w:rsid w:val="005924CB"/>
    <w:rsid w:val="005C49BB"/>
    <w:rsid w:val="00764D4B"/>
    <w:rsid w:val="007934E4"/>
    <w:rsid w:val="007F631C"/>
    <w:rsid w:val="0087484B"/>
    <w:rsid w:val="00885037"/>
    <w:rsid w:val="00AB101E"/>
    <w:rsid w:val="00B714B2"/>
    <w:rsid w:val="00BC3292"/>
    <w:rsid w:val="00C752E4"/>
    <w:rsid w:val="00DD0517"/>
    <w:rsid w:val="00E32B66"/>
    <w:rsid w:val="00E45FE6"/>
    <w:rsid w:val="00F04EAE"/>
    <w:rsid w:val="00F514CD"/>
    <w:rsid w:val="00F94A5C"/>
    <w:rsid w:val="00FD00E5"/>
    <w:rsid w:val="00FD12CE"/>
    <w:rsid w:val="00F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E50"/>
    <w:rPr>
      <w:rFonts w:ascii="Times New Roman" w:hAnsi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12CE"/>
    <w:rPr>
      <w:rFonts w:ascii="SchoolBook" w:hAnsi="SchoolBook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A5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A5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380</Words>
  <Characters>2172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User</cp:lastModifiedBy>
  <cp:revision>6</cp:revision>
  <cp:lastPrinted>2011-03-22T06:27:00Z</cp:lastPrinted>
  <dcterms:created xsi:type="dcterms:W3CDTF">2012-03-19T10:27:00Z</dcterms:created>
  <dcterms:modified xsi:type="dcterms:W3CDTF">2016-03-27T17:23:00Z</dcterms:modified>
</cp:coreProperties>
</file>